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99" w:rsidRPr="00A8484B" w:rsidRDefault="00835099" w:rsidP="001A64BB">
      <w:pPr>
        <w:pStyle w:val="BodyText"/>
        <w:spacing w:after="0"/>
        <w:ind w:left="5954" w:firstLine="709"/>
        <w:rPr>
          <w:szCs w:val="28"/>
          <w:lang w:val="uk-UA"/>
        </w:rPr>
      </w:pPr>
    </w:p>
    <w:p w:rsidR="00835099" w:rsidRPr="00A8484B" w:rsidRDefault="00835099" w:rsidP="001A64BB">
      <w:pPr>
        <w:ind w:firstLine="709"/>
        <w:jc w:val="center"/>
        <w:rPr>
          <w:noProof/>
          <w:sz w:val="28"/>
          <w:szCs w:val="28"/>
          <w:lang w:val="uk-UA" w:eastAsia="uk-UA"/>
        </w:rPr>
      </w:pPr>
      <w:r w:rsidRPr="00D7759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34.5pt;height:48pt;visibility:visible">
            <v:imagedata r:id="rId5" o:title=""/>
          </v:shape>
        </w:pict>
      </w:r>
    </w:p>
    <w:p w:rsidR="00835099" w:rsidRPr="00A8484B" w:rsidRDefault="00835099" w:rsidP="001A64BB">
      <w:pPr>
        <w:ind w:firstLine="709"/>
        <w:jc w:val="center"/>
        <w:rPr>
          <w:noProof/>
          <w:sz w:val="20"/>
          <w:lang w:val="uk-UA" w:eastAsia="uk-UA"/>
        </w:rPr>
      </w:pPr>
    </w:p>
    <w:p w:rsidR="00835099" w:rsidRPr="00A8484B" w:rsidRDefault="00835099" w:rsidP="001A64BB">
      <w:pPr>
        <w:pStyle w:val="Heading1"/>
        <w:ind w:firstLine="709"/>
        <w:rPr>
          <w:caps/>
          <w:sz w:val="28"/>
          <w:szCs w:val="28"/>
        </w:rPr>
      </w:pPr>
      <w:r w:rsidRPr="00A8484B">
        <w:rPr>
          <w:caps/>
          <w:sz w:val="28"/>
          <w:szCs w:val="28"/>
        </w:rPr>
        <w:t xml:space="preserve">Зіньківська районна рада </w:t>
      </w:r>
    </w:p>
    <w:p w:rsidR="00835099" w:rsidRPr="00A8484B" w:rsidRDefault="00835099" w:rsidP="001A64BB">
      <w:pPr>
        <w:tabs>
          <w:tab w:val="left" w:pos="3420"/>
        </w:tabs>
        <w:ind w:firstLine="709"/>
        <w:jc w:val="center"/>
        <w:rPr>
          <w:b/>
          <w:sz w:val="28"/>
          <w:szCs w:val="28"/>
          <w:lang w:val="uk-UA" w:eastAsia="uk-UA"/>
        </w:rPr>
      </w:pPr>
      <w:r w:rsidRPr="00A8484B">
        <w:rPr>
          <w:b/>
          <w:sz w:val="28"/>
          <w:szCs w:val="28"/>
          <w:lang w:val="uk-UA" w:eastAsia="uk-UA"/>
        </w:rPr>
        <w:t>ПОЛТАВСЬКОЇ ОБЛАСТІ</w:t>
      </w:r>
    </w:p>
    <w:p w:rsidR="00835099" w:rsidRPr="00A8484B" w:rsidRDefault="00835099" w:rsidP="001A64BB">
      <w:pPr>
        <w:ind w:firstLine="709"/>
        <w:jc w:val="center"/>
        <w:rPr>
          <w:b/>
          <w:sz w:val="28"/>
          <w:szCs w:val="28"/>
          <w:lang w:val="uk-UA"/>
        </w:rPr>
      </w:pPr>
      <w:r w:rsidRPr="00A8484B">
        <w:rPr>
          <w:b/>
          <w:sz w:val="28"/>
          <w:szCs w:val="28"/>
          <w:lang w:val="uk-UA"/>
        </w:rPr>
        <w:t>ЗІНЬКІВСЬКИЙ РАЙОННИЙ МЕТОДИЧНИЙ ЦЕНТР</w:t>
      </w:r>
    </w:p>
    <w:p w:rsidR="00835099" w:rsidRPr="00A8484B" w:rsidRDefault="00835099" w:rsidP="001A64BB">
      <w:pPr>
        <w:ind w:firstLine="709"/>
        <w:jc w:val="center"/>
        <w:rPr>
          <w:b/>
          <w:caps/>
          <w:sz w:val="28"/>
          <w:szCs w:val="28"/>
          <w:lang w:val="uk-UA"/>
        </w:rPr>
      </w:pPr>
    </w:p>
    <w:p w:rsidR="00835099" w:rsidRPr="00A8484B" w:rsidRDefault="00835099" w:rsidP="001A64BB">
      <w:pPr>
        <w:ind w:firstLine="709"/>
        <w:jc w:val="center"/>
        <w:rPr>
          <w:b/>
          <w:caps/>
          <w:sz w:val="28"/>
          <w:szCs w:val="28"/>
          <w:lang w:val="uk-UA"/>
        </w:rPr>
      </w:pPr>
      <w:r w:rsidRPr="00A8484B">
        <w:rPr>
          <w:b/>
          <w:caps/>
          <w:sz w:val="28"/>
          <w:szCs w:val="28"/>
          <w:lang w:val="uk-UA"/>
        </w:rPr>
        <w:t>наказ</w:t>
      </w:r>
    </w:p>
    <w:p w:rsidR="00835099" w:rsidRPr="00A8484B" w:rsidRDefault="00835099" w:rsidP="001A64BB">
      <w:pPr>
        <w:ind w:right="-246" w:firstLine="709"/>
        <w:jc w:val="center"/>
        <w:rPr>
          <w:b/>
          <w:caps/>
          <w:sz w:val="28"/>
          <w:szCs w:val="28"/>
          <w:lang w:val="uk-UA"/>
        </w:rPr>
      </w:pPr>
      <w:r>
        <w:rPr>
          <w:noProof/>
        </w:rPr>
        <w:pict>
          <v:rect id="Прямокутник 8" o:spid="_x0000_s1026" style="position:absolute;left:0;text-align:left;margin-left:342pt;margin-top:11.15pt;width:114pt;height:23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" stroked="f">
            <v:textbox>
              <w:txbxContent>
                <w:p w:rsidR="00835099" w:rsidRPr="009718E5" w:rsidRDefault="00835099" w:rsidP="001A64BB">
                  <w:pPr>
                    <w:rPr>
                      <w:sz w:val="28"/>
                      <w:szCs w:val="28"/>
                      <w:lang w:val="uk-UA"/>
                    </w:rPr>
                  </w:pPr>
                  <w:r w:rsidRPr="00854D7E">
                    <w:rPr>
                      <w:sz w:val="28"/>
                      <w:szCs w:val="28"/>
                      <w:lang w:val="uk-UA"/>
                    </w:rPr>
                    <w:t>№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30</w:t>
                  </w:r>
                </w:p>
              </w:txbxContent>
            </v:textbox>
          </v:rect>
        </w:pict>
      </w:r>
      <w:r>
        <w:rPr>
          <w:noProof/>
        </w:rPr>
        <w:pict>
          <v:rect id="Прямокутник 9" o:spid="_x0000_s1027" style="position:absolute;left:0;text-align:left;margin-left:-12pt;margin-top:11.15pt;width:114pt;height:23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" filled="f" stroked="f">
            <v:textbox>
              <w:txbxContent>
                <w:p w:rsidR="00835099" w:rsidRPr="00854D7E" w:rsidRDefault="00835099" w:rsidP="001A64BB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04.09.2018</w:t>
                  </w:r>
                </w:p>
              </w:txbxContent>
            </v:textbox>
          </v:rect>
        </w:pict>
      </w:r>
    </w:p>
    <w:p w:rsidR="00835099" w:rsidRPr="00A8484B" w:rsidRDefault="00835099" w:rsidP="001A64BB">
      <w:pPr>
        <w:ind w:right="-246" w:firstLine="709"/>
        <w:jc w:val="center"/>
        <w:rPr>
          <w:b/>
          <w:caps/>
          <w:sz w:val="28"/>
          <w:szCs w:val="28"/>
          <w:lang w:val="uk-UA"/>
        </w:rPr>
      </w:pPr>
    </w:p>
    <w:p w:rsidR="00835099" w:rsidRPr="00223BE7" w:rsidRDefault="00835099" w:rsidP="007E24E5">
      <w:pPr>
        <w:tabs>
          <w:tab w:val="left" w:pos="851"/>
          <w:tab w:val="left" w:pos="3969"/>
        </w:tabs>
        <w:ind w:right="5669"/>
        <w:jc w:val="both"/>
        <w:rPr>
          <w:spacing w:val="-4"/>
          <w:sz w:val="27"/>
          <w:szCs w:val="27"/>
        </w:rPr>
      </w:pPr>
    </w:p>
    <w:p w:rsidR="00835099" w:rsidRPr="00223BE7" w:rsidRDefault="00835099" w:rsidP="007E24E5">
      <w:pPr>
        <w:tabs>
          <w:tab w:val="left" w:pos="851"/>
          <w:tab w:val="left" w:pos="3969"/>
        </w:tabs>
        <w:ind w:right="5669"/>
        <w:jc w:val="both"/>
        <w:rPr>
          <w:spacing w:val="-4"/>
          <w:sz w:val="27"/>
          <w:szCs w:val="27"/>
        </w:rPr>
      </w:pPr>
    </w:p>
    <w:p w:rsidR="00835099" w:rsidRPr="00527622" w:rsidRDefault="00835099" w:rsidP="00223BE7">
      <w:pPr>
        <w:tabs>
          <w:tab w:val="left" w:pos="851"/>
          <w:tab w:val="left" w:pos="3780"/>
        </w:tabs>
        <w:ind w:right="5859"/>
        <w:jc w:val="both"/>
        <w:rPr>
          <w:sz w:val="27"/>
          <w:szCs w:val="27"/>
          <w:lang w:val="uk-UA"/>
        </w:rPr>
      </w:pPr>
      <w:r w:rsidRPr="00527622">
        <w:rPr>
          <w:spacing w:val="-4"/>
          <w:sz w:val="27"/>
          <w:szCs w:val="27"/>
          <w:lang w:val="uk-UA"/>
        </w:rPr>
        <w:t>Про проведення першого етапу Х</w:t>
      </w:r>
      <w:r>
        <w:rPr>
          <w:spacing w:val="-4"/>
          <w:sz w:val="27"/>
          <w:szCs w:val="27"/>
          <w:lang w:val="uk-UA"/>
        </w:rPr>
        <w:t>ХI</w:t>
      </w:r>
      <w:r>
        <w:rPr>
          <w:spacing w:val="-4"/>
          <w:sz w:val="27"/>
          <w:szCs w:val="27"/>
          <w:lang w:val="en-US"/>
        </w:rPr>
        <w:t>I</w:t>
      </w:r>
      <w:r>
        <w:rPr>
          <w:spacing w:val="-4"/>
          <w:sz w:val="27"/>
          <w:szCs w:val="27"/>
          <w:lang w:val="uk-UA"/>
        </w:rPr>
        <w:t xml:space="preserve"> </w:t>
      </w:r>
      <w:r w:rsidRPr="00527622">
        <w:rPr>
          <w:spacing w:val="-4"/>
          <w:sz w:val="27"/>
          <w:szCs w:val="27"/>
          <w:lang w:val="uk-UA"/>
        </w:rPr>
        <w:t xml:space="preserve">районних математичних змагань імені М.В. Остроградського </w:t>
      </w:r>
      <w:r w:rsidRPr="00527622">
        <w:rPr>
          <w:sz w:val="27"/>
          <w:szCs w:val="27"/>
          <w:lang w:val="uk-UA"/>
        </w:rPr>
        <w:t>у 201</w:t>
      </w:r>
      <w:r w:rsidRPr="007E24E5">
        <w:rPr>
          <w:sz w:val="27"/>
          <w:szCs w:val="27"/>
        </w:rPr>
        <w:t>8</w:t>
      </w:r>
      <w:r w:rsidRPr="00527622">
        <w:rPr>
          <w:sz w:val="27"/>
          <w:szCs w:val="27"/>
          <w:lang w:val="uk-UA"/>
        </w:rPr>
        <w:t xml:space="preserve"> році</w:t>
      </w:r>
    </w:p>
    <w:p w:rsidR="00835099" w:rsidRDefault="00835099" w:rsidP="006953F7">
      <w:pPr>
        <w:ind w:left="4111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835099" w:rsidRPr="00527622" w:rsidRDefault="00835099" w:rsidP="0051676D">
      <w:pPr>
        <w:tabs>
          <w:tab w:val="left" w:pos="851"/>
          <w:tab w:val="left" w:pos="9360"/>
        </w:tabs>
        <w:ind w:right="-126"/>
        <w:jc w:val="both"/>
        <w:rPr>
          <w:sz w:val="27"/>
          <w:szCs w:val="27"/>
          <w:lang w:val="uk-UA"/>
        </w:rPr>
      </w:pPr>
      <w:bookmarkStart w:id="0" w:name="_GoBack"/>
      <w:bookmarkEnd w:id="0"/>
      <w:r w:rsidRPr="00223BE7">
        <w:rPr>
          <w:sz w:val="27"/>
          <w:szCs w:val="27"/>
        </w:rPr>
        <w:tab/>
      </w:r>
      <w:r w:rsidRPr="00527622">
        <w:rPr>
          <w:sz w:val="27"/>
          <w:szCs w:val="27"/>
          <w:lang w:val="uk-UA"/>
        </w:rPr>
        <w:t xml:space="preserve">Відповідно до </w:t>
      </w:r>
      <w:r w:rsidRPr="00527622">
        <w:rPr>
          <w:spacing w:val="-4"/>
          <w:sz w:val="27"/>
          <w:szCs w:val="27"/>
          <w:lang w:val="uk-UA"/>
        </w:rPr>
        <w:t>Положення про проведення районних математичних змагань імені М.В. Остроградського затвердженого наказом відділу освіти Зіньківської районної державної адміністрації від 16.04.2015 №53</w:t>
      </w:r>
      <w:r w:rsidRPr="00527622">
        <w:rPr>
          <w:sz w:val="27"/>
          <w:szCs w:val="27"/>
          <w:lang w:val="uk-UA"/>
        </w:rPr>
        <w:t>, зареєстрованому в Зіньківському районному управлінні юстиції у Полтавській області від 22 квітня 2015 року №7/281 та</w:t>
      </w:r>
      <w:r w:rsidRPr="00527622">
        <w:rPr>
          <w:rStyle w:val="Strong"/>
          <w:sz w:val="27"/>
          <w:szCs w:val="27"/>
          <w:lang w:val="uk-UA"/>
        </w:rPr>
        <w:t xml:space="preserve"> </w:t>
      </w:r>
      <w:r w:rsidRPr="00527622">
        <w:rPr>
          <w:sz w:val="27"/>
          <w:szCs w:val="27"/>
          <w:lang w:val="uk-UA"/>
        </w:rPr>
        <w:t>з метою виявлення творчо обдарованої молоді, популяризації математичних ідей та підтримки талановитих школярів, розвитку їх інтелектуальних здібностей, залучення до наукових досліджень, створення умов для формування інтелектуального потенціалу нації,</w:t>
      </w:r>
    </w:p>
    <w:p w:rsidR="00835099" w:rsidRPr="00F227EC" w:rsidRDefault="00835099" w:rsidP="0051676D">
      <w:pPr>
        <w:jc w:val="both"/>
        <w:rPr>
          <w:rStyle w:val="rvts23"/>
          <w:sz w:val="20"/>
          <w:szCs w:val="20"/>
          <w:lang w:val="uk-UA"/>
        </w:rPr>
      </w:pPr>
    </w:p>
    <w:p w:rsidR="00835099" w:rsidRPr="00527622" w:rsidRDefault="00835099" w:rsidP="0051676D">
      <w:pPr>
        <w:jc w:val="both"/>
        <w:rPr>
          <w:sz w:val="27"/>
          <w:szCs w:val="27"/>
          <w:lang w:val="uk-UA"/>
        </w:rPr>
      </w:pPr>
      <w:r w:rsidRPr="00527622">
        <w:rPr>
          <w:rStyle w:val="rvts23"/>
          <w:sz w:val="27"/>
          <w:szCs w:val="27"/>
          <w:lang w:val="uk-UA"/>
        </w:rPr>
        <w:t>НАКАЗУЮ:</w:t>
      </w:r>
    </w:p>
    <w:p w:rsidR="00835099" w:rsidRPr="00F227EC" w:rsidRDefault="00835099" w:rsidP="0051676D">
      <w:pPr>
        <w:rPr>
          <w:sz w:val="20"/>
          <w:szCs w:val="20"/>
          <w:lang w:val="uk-UA"/>
        </w:rPr>
      </w:pPr>
    </w:p>
    <w:p w:rsidR="00835099" w:rsidRPr="00527622" w:rsidRDefault="00835099" w:rsidP="0051676D">
      <w:pPr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 w:rsidRPr="00527622">
        <w:rPr>
          <w:sz w:val="27"/>
          <w:szCs w:val="27"/>
          <w:lang w:val="uk-UA"/>
        </w:rPr>
        <w:t>Провести перший (районний) етап ХХ</w:t>
      </w:r>
      <w:r>
        <w:rPr>
          <w:sz w:val="27"/>
          <w:szCs w:val="27"/>
          <w:lang w:val="uk-UA"/>
        </w:rPr>
        <w:t>І</w:t>
      </w:r>
      <w:r w:rsidRPr="0051676D">
        <w:rPr>
          <w:sz w:val="27"/>
          <w:szCs w:val="27"/>
          <w:lang w:val="uk-UA"/>
        </w:rPr>
        <w:t>І</w:t>
      </w:r>
      <w:r w:rsidRPr="00527622">
        <w:rPr>
          <w:sz w:val="27"/>
          <w:szCs w:val="27"/>
          <w:lang w:val="uk-UA"/>
        </w:rPr>
        <w:t xml:space="preserve"> математичних змагань імені</w:t>
      </w:r>
      <w:r w:rsidRPr="00527622">
        <w:rPr>
          <w:sz w:val="27"/>
          <w:szCs w:val="27"/>
        </w:rPr>
        <w:t> </w:t>
      </w:r>
      <w:r w:rsidRPr="00527622">
        <w:rPr>
          <w:sz w:val="27"/>
          <w:szCs w:val="27"/>
          <w:lang w:val="uk-UA"/>
        </w:rPr>
        <w:t>М.В.Остроградського – 2</w:t>
      </w:r>
      <w:r>
        <w:rPr>
          <w:sz w:val="27"/>
          <w:szCs w:val="27"/>
          <w:lang w:val="uk-UA"/>
        </w:rPr>
        <w:t>1</w:t>
      </w:r>
      <w:r w:rsidRPr="00527622">
        <w:rPr>
          <w:sz w:val="27"/>
          <w:szCs w:val="27"/>
          <w:lang w:val="uk-UA"/>
        </w:rPr>
        <w:t xml:space="preserve"> вересня, на базі</w:t>
      </w:r>
      <w:r w:rsidRPr="00975146">
        <w:rPr>
          <w:sz w:val="27"/>
          <w:szCs w:val="27"/>
          <w:lang w:val="uk-UA"/>
        </w:rPr>
        <w:t xml:space="preserve"> опорного закладу</w:t>
      </w:r>
      <w:r w:rsidRPr="00527622">
        <w:rPr>
          <w:sz w:val="27"/>
          <w:szCs w:val="27"/>
          <w:lang w:val="uk-UA"/>
        </w:rPr>
        <w:t xml:space="preserve"> «Зіньківська спеціалізована школа І-ІІІ ступенів №1</w:t>
      </w:r>
      <w:r w:rsidRPr="00975146">
        <w:rPr>
          <w:sz w:val="27"/>
          <w:szCs w:val="27"/>
          <w:lang w:val="uk-UA"/>
        </w:rPr>
        <w:t xml:space="preserve"> Зіньківської районної ради Полтавської області</w:t>
      </w:r>
      <w:r w:rsidRPr="00527622">
        <w:rPr>
          <w:sz w:val="27"/>
          <w:szCs w:val="27"/>
          <w:lang w:val="uk-UA"/>
        </w:rPr>
        <w:t xml:space="preserve">». </w:t>
      </w:r>
    </w:p>
    <w:p w:rsidR="00835099" w:rsidRPr="00F227EC" w:rsidRDefault="00835099" w:rsidP="0051676D">
      <w:pPr>
        <w:jc w:val="both"/>
        <w:rPr>
          <w:sz w:val="20"/>
          <w:szCs w:val="20"/>
          <w:lang w:val="uk-UA"/>
        </w:rPr>
      </w:pPr>
    </w:p>
    <w:p w:rsidR="00835099" w:rsidRPr="00527622" w:rsidRDefault="00835099" w:rsidP="0051676D">
      <w:pPr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 w:rsidRPr="00527622">
        <w:rPr>
          <w:sz w:val="27"/>
          <w:szCs w:val="27"/>
          <w:lang w:val="uk-UA"/>
        </w:rPr>
        <w:t>Затвердити склад організаційного комітету першого етапу математичних змагань імені</w:t>
      </w:r>
      <w:r w:rsidRPr="00527622"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>М.В. Остроградського у 2018</w:t>
      </w:r>
      <w:r w:rsidRPr="00527622">
        <w:rPr>
          <w:sz w:val="27"/>
          <w:szCs w:val="27"/>
          <w:lang w:val="uk-UA"/>
        </w:rPr>
        <w:t xml:space="preserve"> році, журі першого етапу ХХ</w:t>
      </w:r>
      <w:r>
        <w:rPr>
          <w:sz w:val="27"/>
          <w:szCs w:val="27"/>
          <w:lang w:val="uk-UA"/>
        </w:rPr>
        <w:t>ІІ</w:t>
      </w:r>
      <w:r w:rsidRPr="00527622">
        <w:rPr>
          <w:sz w:val="27"/>
          <w:szCs w:val="27"/>
          <w:lang w:val="uk-UA"/>
        </w:rPr>
        <w:t xml:space="preserve"> математичних змагань імені</w:t>
      </w:r>
      <w:r w:rsidRPr="00527622">
        <w:rPr>
          <w:sz w:val="27"/>
          <w:szCs w:val="27"/>
        </w:rPr>
        <w:t> </w:t>
      </w:r>
      <w:r w:rsidRPr="00527622">
        <w:rPr>
          <w:sz w:val="27"/>
          <w:szCs w:val="27"/>
          <w:lang w:val="uk-UA"/>
        </w:rPr>
        <w:t>М.В. Остроградського у 201</w:t>
      </w:r>
      <w:r>
        <w:rPr>
          <w:sz w:val="27"/>
          <w:szCs w:val="27"/>
          <w:lang w:val="uk-UA"/>
        </w:rPr>
        <w:t>8</w:t>
      </w:r>
      <w:r w:rsidRPr="00527622">
        <w:rPr>
          <w:sz w:val="27"/>
          <w:szCs w:val="27"/>
          <w:lang w:val="uk-UA"/>
        </w:rPr>
        <w:t xml:space="preserve"> році, програму проведення першого етапу районних математичних змагань імені М.В.Остроградського (додаються).</w:t>
      </w:r>
    </w:p>
    <w:p w:rsidR="00835099" w:rsidRPr="00F227EC" w:rsidRDefault="00835099" w:rsidP="0051676D">
      <w:pPr>
        <w:jc w:val="both"/>
        <w:rPr>
          <w:sz w:val="20"/>
          <w:szCs w:val="20"/>
          <w:lang w:val="uk-UA"/>
        </w:rPr>
      </w:pPr>
    </w:p>
    <w:p w:rsidR="00835099" w:rsidRPr="00527622" w:rsidRDefault="00835099" w:rsidP="0051676D">
      <w:pPr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 w:rsidRPr="00527622">
        <w:rPr>
          <w:sz w:val="27"/>
          <w:szCs w:val="27"/>
          <w:lang w:val="uk-UA"/>
        </w:rPr>
        <w:t>Подати заявки на участь команд у першому етапі ХХ</w:t>
      </w:r>
      <w:r>
        <w:rPr>
          <w:sz w:val="27"/>
          <w:szCs w:val="27"/>
          <w:lang w:val="uk-UA"/>
        </w:rPr>
        <w:t>ІІ</w:t>
      </w:r>
      <w:r w:rsidRPr="00527622">
        <w:rPr>
          <w:sz w:val="27"/>
          <w:szCs w:val="27"/>
          <w:lang w:val="uk-UA"/>
        </w:rPr>
        <w:t xml:space="preserve"> математичних змагань імені</w:t>
      </w:r>
      <w:r w:rsidRPr="00527622">
        <w:rPr>
          <w:sz w:val="27"/>
          <w:szCs w:val="27"/>
        </w:rPr>
        <w:t> </w:t>
      </w:r>
      <w:r w:rsidRPr="00527622">
        <w:rPr>
          <w:sz w:val="27"/>
          <w:szCs w:val="27"/>
          <w:lang w:val="uk-UA"/>
        </w:rPr>
        <w:t>М.В</w:t>
      </w:r>
      <w:r>
        <w:rPr>
          <w:sz w:val="27"/>
          <w:szCs w:val="27"/>
          <w:lang w:val="uk-UA"/>
        </w:rPr>
        <w:t>. Остроградського у 2018</w:t>
      </w:r>
      <w:r w:rsidRPr="00527622">
        <w:rPr>
          <w:sz w:val="27"/>
          <w:szCs w:val="27"/>
          <w:lang w:val="uk-UA"/>
        </w:rPr>
        <w:t xml:space="preserve"> році </w:t>
      </w:r>
      <w:r>
        <w:rPr>
          <w:sz w:val="27"/>
          <w:szCs w:val="27"/>
          <w:lang w:val="uk-UA"/>
        </w:rPr>
        <w:t>методисту Божинській О.В. до 17</w:t>
      </w:r>
      <w:r w:rsidRPr="00527622">
        <w:rPr>
          <w:sz w:val="27"/>
          <w:szCs w:val="27"/>
          <w:lang w:val="uk-UA"/>
        </w:rPr>
        <w:t>.09.201</w:t>
      </w:r>
      <w:r>
        <w:rPr>
          <w:sz w:val="27"/>
          <w:szCs w:val="27"/>
          <w:lang w:val="uk-UA"/>
        </w:rPr>
        <w:t>8</w:t>
      </w:r>
      <w:r w:rsidRPr="00527622">
        <w:rPr>
          <w:sz w:val="27"/>
          <w:szCs w:val="27"/>
          <w:lang w:val="uk-UA"/>
        </w:rPr>
        <w:t xml:space="preserve">. </w:t>
      </w:r>
    </w:p>
    <w:p w:rsidR="00835099" w:rsidRPr="00F227EC" w:rsidRDefault="00835099" w:rsidP="0051676D">
      <w:pPr>
        <w:jc w:val="both"/>
        <w:rPr>
          <w:sz w:val="20"/>
          <w:szCs w:val="20"/>
          <w:lang w:val="uk-UA"/>
        </w:rPr>
      </w:pPr>
    </w:p>
    <w:p w:rsidR="00835099" w:rsidRDefault="00835099" w:rsidP="0051676D">
      <w:pPr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 w:rsidRPr="00527622">
        <w:rPr>
          <w:sz w:val="27"/>
          <w:szCs w:val="27"/>
          <w:lang w:val="uk-UA"/>
        </w:rPr>
        <w:t>Контро</w:t>
      </w:r>
      <w:r>
        <w:rPr>
          <w:sz w:val="27"/>
          <w:szCs w:val="27"/>
          <w:lang w:val="uk-UA"/>
        </w:rPr>
        <w:t>ль за виконанням наказу залишаю за собою.</w:t>
      </w:r>
      <w:r w:rsidRPr="00527622">
        <w:rPr>
          <w:sz w:val="27"/>
          <w:szCs w:val="27"/>
          <w:lang w:val="uk-UA"/>
        </w:rPr>
        <w:t xml:space="preserve"> </w:t>
      </w:r>
    </w:p>
    <w:p w:rsidR="00835099" w:rsidRDefault="00835099" w:rsidP="0051676D">
      <w:pPr>
        <w:jc w:val="both"/>
        <w:rPr>
          <w:sz w:val="27"/>
          <w:szCs w:val="27"/>
          <w:lang w:val="uk-UA"/>
        </w:rPr>
      </w:pPr>
    </w:p>
    <w:p w:rsidR="00835099" w:rsidRPr="00527622" w:rsidRDefault="00835099" w:rsidP="0051676D">
      <w:pPr>
        <w:jc w:val="both"/>
        <w:rPr>
          <w:sz w:val="27"/>
          <w:szCs w:val="27"/>
          <w:lang w:val="uk-UA"/>
        </w:rPr>
      </w:pPr>
    </w:p>
    <w:p w:rsidR="00835099" w:rsidRPr="00527622" w:rsidRDefault="00835099" w:rsidP="0051676D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Директор КУ «Зіньківський РМЦ»</w:t>
      </w:r>
      <w:r w:rsidRPr="00527622">
        <w:rPr>
          <w:sz w:val="27"/>
          <w:szCs w:val="27"/>
          <w:lang w:val="uk-UA"/>
        </w:rPr>
        <w:t xml:space="preserve"> </w:t>
      </w:r>
      <w:r w:rsidRPr="00527622">
        <w:rPr>
          <w:sz w:val="27"/>
          <w:szCs w:val="27"/>
          <w:lang w:val="uk-UA"/>
        </w:rPr>
        <w:tab/>
      </w:r>
      <w:r w:rsidRPr="00527622">
        <w:rPr>
          <w:sz w:val="27"/>
          <w:szCs w:val="27"/>
          <w:lang w:val="uk-UA"/>
        </w:rPr>
        <w:tab/>
      </w:r>
      <w:r w:rsidRPr="00527622">
        <w:rPr>
          <w:sz w:val="27"/>
          <w:szCs w:val="27"/>
          <w:lang w:val="uk-UA"/>
        </w:rPr>
        <w:tab/>
      </w:r>
      <w:r w:rsidRPr="00527622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>Л.М. Ниценко</w:t>
      </w:r>
    </w:p>
    <w:p w:rsidR="00835099" w:rsidRDefault="00835099" w:rsidP="0051676D">
      <w:pPr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  <w:t>ЗАТВЕРДЖЕНО</w:t>
      </w:r>
    </w:p>
    <w:p w:rsidR="00835099" w:rsidRDefault="00835099" w:rsidP="0051676D">
      <w:pPr>
        <w:ind w:left="5580"/>
        <w:rPr>
          <w:sz w:val="28"/>
          <w:szCs w:val="28"/>
          <w:lang w:val="uk-UA"/>
        </w:rPr>
      </w:pPr>
    </w:p>
    <w:p w:rsidR="00835099" w:rsidRDefault="00835099" w:rsidP="0051676D">
      <w:pPr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  <w:r w:rsidRPr="00B117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КУ «Зіньківський РМЦ» </w:t>
      </w:r>
    </w:p>
    <w:p w:rsidR="00835099" w:rsidRPr="00B117B0" w:rsidRDefault="00835099" w:rsidP="0051676D">
      <w:pPr>
        <w:ind w:left="5580"/>
        <w:rPr>
          <w:sz w:val="28"/>
          <w:szCs w:val="28"/>
          <w:lang w:val="uk-UA"/>
        </w:rPr>
      </w:pPr>
    </w:p>
    <w:p w:rsidR="00835099" w:rsidRDefault="00835099" w:rsidP="0051676D">
      <w:pPr>
        <w:ind w:left="55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04.09.2018 № 30</w:t>
      </w:r>
    </w:p>
    <w:p w:rsidR="00835099" w:rsidRDefault="00835099" w:rsidP="0051676D">
      <w:pPr>
        <w:ind w:left="5580"/>
        <w:jc w:val="both"/>
        <w:rPr>
          <w:sz w:val="28"/>
          <w:szCs w:val="28"/>
          <w:lang w:val="uk-UA"/>
        </w:rPr>
      </w:pPr>
    </w:p>
    <w:p w:rsidR="00835099" w:rsidRDefault="00835099" w:rsidP="0051676D">
      <w:pPr>
        <w:ind w:left="5580"/>
        <w:jc w:val="both"/>
        <w:rPr>
          <w:sz w:val="28"/>
          <w:szCs w:val="28"/>
          <w:lang w:val="uk-UA"/>
        </w:rPr>
      </w:pPr>
    </w:p>
    <w:p w:rsidR="00835099" w:rsidRPr="002F6A5D" w:rsidRDefault="00835099" w:rsidP="0051676D">
      <w:pPr>
        <w:jc w:val="center"/>
        <w:rPr>
          <w:sz w:val="28"/>
          <w:szCs w:val="28"/>
          <w:lang w:val="uk-UA"/>
        </w:rPr>
      </w:pPr>
      <w:r w:rsidRPr="002F6A5D">
        <w:rPr>
          <w:sz w:val="28"/>
          <w:szCs w:val="28"/>
          <w:lang w:val="uk-UA"/>
        </w:rPr>
        <w:t>Склад</w:t>
      </w:r>
    </w:p>
    <w:p w:rsidR="00835099" w:rsidRPr="002F6A5D" w:rsidRDefault="00835099" w:rsidP="005167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організаційного комітету першого</w:t>
      </w:r>
      <w:r w:rsidRPr="002F6A5D">
        <w:rPr>
          <w:sz w:val="28"/>
          <w:szCs w:val="28"/>
          <w:lang w:val="uk-UA"/>
        </w:rPr>
        <w:t xml:space="preserve"> етапу </w:t>
      </w:r>
    </w:p>
    <w:p w:rsidR="00835099" w:rsidRPr="002F6A5D" w:rsidRDefault="00835099" w:rsidP="005167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ХХІ </w:t>
      </w:r>
      <w:r w:rsidRPr="002F6A5D">
        <w:rPr>
          <w:sz w:val="28"/>
          <w:szCs w:val="28"/>
          <w:lang w:val="uk-UA"/>
        </w:rPr>
        <w:t xml:space="preserve">математичних змагань </w:t>
      </w:r>
    </w:p>
    <w:p w:rsidR="00835099" w:rsidRDefault="00835099" w:rsidP="0051676D">
      <w:pPr>
        <w:jc w:val="center"/>
        <w:rPr>
          <w:sz w:val="28"/>
          <w:szCs w:val="28"/>
          <w:lang w:val="uk-UA"/>
        </w:rPr>
      </w:pPr>
      <w:r w:rsidRPr="002F6A5D">
        <w:rPr>
          <w:sz w:val="28"/>
          <w:szCs w:val="28"/>
          <w:lang w:val="uk-UA"/>
        </w:rPr>
        <w:t>імені</w:t>
      </w:r>
      <w:r w:rsidRPr="002F6A5D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М.В. Остроградського у 2018</w:t>
      </w:r>
      <w:r w:rsidRPr="002F6A5D">
        <w:rPr>
          <w:sz w:val="28"/>
          <w:szCs w:val="28"/>
          <w:lang w:val="uk-UA"/>
        </w:rPr>
        <w:t xml:space="preserve"> році</w:t>
      </w:r>
    </w:p>
    <w:p w:rsidR="00835099" w:rsidRPr="002F6A5D" w:rsidRDefault="00835099" w:rsidP="0051676D">
      <w:pPr>
        <w:jc w:val="center"/>
        <w:rPr>
          <w:sz w:val="28"/>
          <w:szCs w:val="28"/>
          <w:lang w:val="uk-UA"/>
        </w:rPr>
      </w:pPr>
    </w:p>
    <w:tbl>
      <w:tblPr>
        <w:tblW w:w="10008" w:type="dxa"/>
        <w:tblLayout w:type="fixed"/>
        <w:tblLook w:val="0000"/>
      </w:tblPr>
      <w:tblGrid>
        <w:gridCol w:w="3168"/>
        <w:gridCol w:w="425"/>
        <w:gridCol w:w="6415"/>
      </w:tblGrid>
      <w:tr w:rsidR="00835099" w:rsidTr="00B728BD">
        <w:trPr>
          <w:trHeight w:val="837"/>
        </w:trPr>
        <w:tc>
          <w:tcPr>
            <w:tcW w:w="3168" w:type="dxa"/>
          </w:tcPr>
          <w:p w:rsidR="00835099" w:rsidRDefault="00835099" w:rsidP="00B72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Ниценко</w:t>
            </w:r>
          </w:p>
          <w:p w:rsidR="00835099" w:rsidRDefault="00835099" w:rsidP="00B72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Миколаївна</w:t>
            </w:r>
          </w:p>
        </w:tc>
        <w:tc>
          <w:tcPr>
            <w:tcW w:w="425" w:type="dxa"/>
          </w:tcPr>
          <w:p w:rsidR="00835099" w:rsidRDefault="00835099" w:rsidP="00B728BD">
            <w:r>
              <w:rPr>
                <w:sz w:val="28"/>
                <w:szCs w:val="28"/>
                <w:lang w:val="uk-UA"/>
              </w:rPr>
              <w:t>─</w:t>
            </w:r>
          </w:p>
        </w:tc>
        <w:tc>
          <w:tcPr>
            <w:tcW w:w="6415" w:type="dxa"/>
          </w:tcPr>
          <w:p w:rsidR="00835099" w:rsidRDefault="00835099" w:rsidP="00B72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КУ «Зіньківський РМЦ» Зіньківської районної ради</w:t>
            </w:r>
          </w:p>
        </w:tc>
      </w:tr>
      <w:tr w:rsidR="00835099" w:rsidRPr="00963EEF" w:rsidTr="00B728BD">
        <w:trPr>
          <w:trHeight w:val="103"/>
        </w:trPr>
        <w:tc>
          <w:tcPr>
            <w:tcW w:w="3168" w:type="dxa"/>
          </w:tcPr>
          <w:p w:rsidR="00835099" w:rsidRDefault="00835099" w:rsidP="00B72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Божинська</w:t>
            </w:r>
          </w:p>
          <w:p w:rsidR="00835099" w:rsidRPr="00185AF5" w:rsidRDefault="00835099" w:rsidP="00B72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Володимирівна</w:t>
            </w:r>
          </w:p>
        </w:tc>
        <w:tc>
          <w:tcPr>
            <w:tcW w:w="425" w:type="dxa"/>
          </w:tcPr>
          <w:p w:rsidR="00835099" w:rsidRPr="00185AF5" w:rsidRDefault="00835099" w:rsidP="00B728BD">
            <w:pPr>
              <w:rPr>
                <w:sz w:val="28"/>
                <w:szCs w:val="28"/>
                <w:lang w:val="uk-UA"/>
              </w:rPr>
            </w:pPr>
            <w:r w:rsidRPr="00185AF5">
              <w:rPr>
                <w:sz w:val="28"/>
                <w:szCs w:val="28"/>
                <w:lang w:val="uk-UA"/>
              </w:rPr>
              <w:t>─</w:t>
            </w:r>
          </w:p>
        </w:tc>
        <w:tc>
          <w:tcPr>
            <w:tcW w:w="6415" w:type="dxa"/>
          </w:tcPr>
          <w:p w:rsidR="00835099" w:rsidRPr="00185AF5" w:rsidRDefault="00835099" w:rsidP="00B72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КУ «Зіньківський РМЦ» Зіньківської районної ради</w:t>
            </w:r>
          </w:p>
        </w:tc>
      </w:tr>
      <w:tr w:rsidR="00835099" w:rsidTr="00B728BD">
        <w:tc>
          <w:tcPr>
            <w:tcW w:w="3168" w:type="dxa"/>
          </w:tcPr>
          <w:p w:rsidR="00835099" w:rsidRDefault="00835099" w:rsidP="00B72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Параїло</w:t>
            </w:r>
          </w:p>
          <w:p w:rsidR="00835099" w:rsidRDefault="00835099" w:rsidP="00B72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Григорівна</w:t>
            </w:r>
          </w:p>
        </w:tc>
        <w:tc>
          <w:tcPr>
            <w:tcW w:w="425" w:type="dxa"/>
          </w:tcPr>
          <w:p w:rsidR="00835099" w:rsidRDefault="00835099" w:rsidP="00B728BD">
            <w:r>
              <w:rPr>
                <w:sz w:val="28"/>
                <w:szCs w:val="28"/>
                <w:lang w:val="uk-UA"/>
              </w:rPr>
              <w:t>─</w:t>
            </w:r>
          </w:p>
        </w:tc>
        <w:tc>
          <w:tcPr>
            <w:tcW w:w="6415" w:type="dxa"/>
          </w:tcPr>
          <w:p w:rsidR="00835099" w:rsidRDefault="00835099" w:rsidP="00B72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навчальної роботи опорного закладу «Зіньківська спеціалізована школа І-ІІІ ступенів №1 Зіньківської районної ради Полтавської області»</w:t>
            </w:r>
          </w:p>
        </w:tc>
      </w:tr>
      <w:tr w:rsidR="00835099" w:rsidRPr="00963EEF" w:rsidTr="00B728BD">
        <w:tc>
          <w:tcPr>
            <w:tcW w:w="3168" w:type="dxa"/>
          </w:tcPr>
          <w:p w:rsidR="00835099" w:rsidRDefault="00835099" w:rsidP="00B72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Педяш</w:t>
            </w:r>
          </w:p>
          <w:p w:rsidR="00835099" w:rsidRDefault="00835099" w:rsidP="00B72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425" w:type="dxa"/>
          </w:tcPr>
          <w:p w:rsidR="00835099" w:rsidRDefault="00835099" w:rsidP="00B72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─</w:t>
            </w:r>
          </w:p>
        </w:tc>
        <w:tc>
          <w:tcPr>
            <w:tcW w:w="6415" w:type="dxa"/>
          </w:tcPr>
          <w:p w:rsidR="00835099" w:rsidRDefault="00835099" w:rsidP="00B72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 з навчальної роботи Опішнянського опорного закладу загальної середньої освіти І-ІІІ ступенів Зіньківської районної ради Полтавської області</w:t>
            </w:r>
          </w:p>
        </w:tc>
      </w:tr>
      <w:tr w:rsidR="00835099" w:rsidTr="00B728BD">
        <w:tc>
          <w:tcPr>
            <w:tcW w:w="3168" w:type="dxa"/>
          </w:tcPr>
          <w:p w:rsidR="00835099" w:rsidRDefault="00835099" w:rsidP="00B72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Троцька </w:t>
            </w:r>
          </w:p>
          <w:p w:rsidR="00835099" w:rsidRDefault="00835099" w:rsidP="00B72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Петрівна</w:t>
            </w:r>
          </w:p>
        </w:tc>
        <w:tc>
          <w:tcPr>
            <w:tcW w:w="425" w:type="dxa"/>
          </w:tcPr>
          <w:p w:rsidR="00835099" w:rsidRDefault="00835099" w:rsidP="00B728BD">
            <w:r>
              <w:rPr>
                <w:sz w:val="28"/>
                <w:szCs w:val="28"/>
                <w:lang w:val="uk-UA"/>
              </w:rPr>
              <w:t>─</w:t>
            </w:r>
          </w:p>
        </w:tc>
        <w:tc>
          <w:tcPr>
            <w:tcW w:w="6415" w:type="dxa"/>
          </w:tcPr>
          <w:p w:rsidR="00835099" w:rsidRDefault="00835099" w:rsidP="00B72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Човно-Федорівської загальноосвітньої  школи І-ІІІ ступенів Зіньківської районної ради Полтавської області</w:t>
            </w:r>
          </w:p>
        </w:tc>
      </w:tr>
    </w:tbl>
    <w:p w:rsidR="00835099" w:rsidRDefault="00835099" w:rsidP="0051676D">
      <w:pPr>
        <w:rPr>
          <w:lang w:val="uk-UA"/>
        </w:rPr>
      </w:pPr>
    </w:p>
    <w:p w:rsidR="00835099" w:rsidRDefault="00835099" w:rsidP="0051676D">
      <w:pPr>
        <w:rPr>
          <w:lang w:val="uk-UA"/>
        </w:rPr>
      </w:pPr>
    </w:p>
    <w:p w:rsidR="00835099" w:rsidRDefault="00835099" w:rsidP="0051676D">
      <w:pPr>
        <w:rPr>
          <w:lang w:val="uk-UA"/>
        </w:rPr>
      </w:pPr>
    </w:p>
    <w:p w:rsidR="00835099" w:rsidRDefault="00835099" w:rsidP="0051676D">
      <w:pPr>
        <w:rPr>
          <w:lang w:val="uk-UA"/>
        </w:rPr>
      </w:pPr>
    </w:p>
    <w:p w:rsidR="00835099" w:rsidRPr="0051676D" w:rsidRDefault="00835099" w:rsidP="0051676D">
      <w:pPr>
        <w:rPr>
          <w:sz w:val="28"/>
          <w:szCs w:val="28"/>
          <w:lang w:val="uk-UA"/>
        </w:rPr>
      </w:pPr>
      <w:r w:rsidRPr="0051676D">
        <w:rPr>
          <w:sz w:val="28"/>
          <w:szCs w:val="28"/>
          <w:lang w:val="uk-UA"/>
        </w:rPr>
        <w:t xml:space="preserve">Директор КУ «Зіньківський РМЦ» </w:t>
      </w:r>
      <w:r w:rsidRPr="0051676D">
        <w:rPr>
          <w:sz w:val="28"/>
          <w:szCs w:val="28"/>
          <w:lang w:val="uk-UA"/>
        </w:rPr>
        <w:tab/>
      </w:r>
      <w:r w:rsidRPr="0051676D">
        <w:rPr>
          <w:sz w:val="28"/>
          <w:szCs w:val="28"/>
          <w:lang w:val="uk-UA"/>
        </w:rPr>
        <w:tab/>
      </w:r>
      <w:r w:rsidRPr="0051676D">
        <w:rPr>
          <w:sz w:val="28"/>
          <w:szCs w:val="28"/>
          <w:lang w:val="uk-UA"/>
        </w:rPr>
        <w:tab/>
      </w:r>
      <w:r w:rsidRPr="0051676D">
        <w:rPr>
          <w:sz w:val="28"/>
          <w:szCs w:val="28"/>
          <w:lang w:val="uk-UA"/>
        </w:rPr>
        <w:tab/>
        <w:t>Л.М. Ниценко</w:t>
      </w:r>
    </w:p>
    <w:p w:rsidR="00835099" w:rsidRDefault="00835099" w:rsidP="0051676D">
      <w:pPr>
        <w:rPr>
          <w:lang w:val="uk-UA"/>
        </w:rPr>
      </w:pPr>
    </w:p>
    <w:p w:rsidR="00835099" w:rsidRDefault="00835099" w:rsidP="0051676D">
      <w:pPr>
        <w:ind w:left="5580"/>
        <w:rPr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sz w:val="28"/>
          <w:szCs w:val="28"/>
          <w:lang w:val="uk-UA"/>
        </w:rPr>
        <w:t>ЗАТВЕРДЖЕНО</w:t>
      </w:r>
    </w:p>
    <w:p w:rsidR="00835099" w:rsidRDefault="00835099" w:rsidP="0051676D">
      <w:pPr>
        <w:ind w:left="5580"/>
        <w:rPr>
          <w:sz w:val="28"/>
          <w:szCs w:val="28"/>
          <w:lang w:val="uk-UA"/>
        </w:rPr>
      </w:pPr>
    </w:p>
    <w:p w:rsidR="00835099" w:rsidRDefault="00835099" w:rsidP="0051676D">
      <w:pPr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  <w:r w:rsidRPr="00B117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 «Зіньківський РМЦ»</w:t>
      </w:r>
    </w:p>
    <w:p w:rsidR="00835099" w:rsidRPr="00B117B0" w:rsidRDefault="00835099" w:rsidP="0051676D">
      <w:pPr>
        <w:ind w:left="5580"/>
        <w:rPr>
          <w:sz w:val="28"/>
          <w:szCs w:val="28"/>
          <w:lang w:val="uk-UA"/>
        </w:rPr>
      </w:pPr>
    </w:p>
    <w:p w:rsidR="00835099" w:rsidRDefault="00835099" w:rsidP="0051676D">
      <w:pPr>
        <w:ind w:left="55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04.09.2018 № 30</w:t>
      </w:r>
    </w:p>
    <w:p w:rsidR="00835099" w:rsidRDefault="00835099" w:rsidP="0051676D">
      <w:pPr>
        <w:rPr>
          <w:lang w:val="uk-UA"/>
        </w:rPr>
      </w:pPr>
    </w:p>
    <w:p w:rsidR="00835099" w:rsidRDefault="00835099" w:rsidP="0051676D">
      <w:pPr>
        <w:rPr>
          <w:lang w:val="uk-UA"/>
        </w:rPr>
      </w:pPr>
    </w:p>
    <w:p w:rsidR="00835099" w:rsidRPr="002F6A5D" w:rsidRDefault="00835099" w:rsidP="0051676D">
      <w:pPr>
        <w:jc w:val="center"/>
        <w:rPr>
          <w:sz w:val="28"/>
          <w:szCs w:val="28"/>
          <w:lang w:val="uk-UA"/>
        </w:rPr>
      </w:pPr>
      <w:r w:rsidRPr="002F6A5D">
        <w:rPr>
          <w:sz w:val="28"/>
          <w:szCs w:val="28"/>
          <w:lang w:val="uk-UA"/>
        </w:rPr>
        <w:t xml:space="preserve">Склад журі </w:t>
      </w:r>
    </w:p>
    <w:p w:rsidR="00835099" w:rsidRPr="002F6A5D" w:rsidRDefault="00835099" w:rsidP="005167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першого етапу</w:t>
      </w:r>
      <w:r w:rsidRPr="002F6A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ХХІІ </w:t>
      </w:r>
      <w:r w:rsidRPr="002F6A5D">
        <w:rPr>
          <w:sz w:val="28"/>
          <w:szCs w:val="28"/>
          <w:lang w:val="uk-UA"/>
        </w:rPr>
        <w:t xml:space="preserve">математичних змагань </w:t>
      </w:r>
    </w:p>
    <w:p w:rsidR="00835099" w:rsidRPr="00B13974" w:rsidRDefault="00835099" w:rsidP="0051676D">
      <w:pPr>
        <w:jc w:val="center"/>
        <w:rPr>
          <w:b/>
          <w:sz w:val="28"/>
          <w:szCs w:val="28"/>
          <w:lang w:val="uk-UA"/>
        </w:rPr>
      </w:pPr>
      <w:r w:rsidRPr="002F6A5D">
        <w:rPr>
          <w:sz w:val="28"/>
          <w:szCs w:val="28"/>
          <w:lang w:val="uk-UA"/>
        </w:rPr>
        <w:t>імені</w:t>
      </w:r>
      <w:r w:rsidRPr="002F6A5D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М.В.Остроградського у 2018 </w:t>
      </w:r>
      <w:r w:rsidRPr="002F6A5D">
        <w:rPr>
          <w:sz w:val="28"/>
          <w:szCs w:val="28"/>
          <w:lang w:val="uk-UA"/>
        </w:rPr>
        <w:t>році</w:t>
      </w:r>
    </w:p>
    <w:p w:rsidR="00835099" w:rsidRDefault="00835099" w:rsidP="0051676D">
      <w:pPr>
        <w:rPr>
          <w:lang w:val="uk-UA"/>
        </w:rPr>
      </w:pPr>
    </w:p>
    <w:tbl>
      <w:tblPr>
        <w:tblW w:w="0" w:type="auto"/>
        <w:tblLook w:val="0000"/>
      </w:tblPr>
      <w:tblGrid>
        <w:gridCol w:w="2722"/>
        <w:gridCol w:w="6848"/>
      </w:tblGrid>
      <w:tr w:rsidR="00835099" w:rsidRPr="00963EEF" w:rsidTr="00B728BD">
        <w:tc>
          <w:tcPr>
            <w:tcW w:w="2722" w:type="dxa"/>
          </w:tcPr>
          <w:p w:rsidR="00835099" w:rsidRPr="0051676D" w:rsidRDefault="00835099" w:rsidP="00B728BD">
            <w:pPr>
              <w:jc w:val="both"/>
              <w:rPr>
                <w:sz w:val="28"/>
                <w:szCs w:val="28"/>
                <w:lang w:val="uk-UA"/>
              </w:rPr>
            </w:pPr>
            <w:r w:rsidRPr="0051676D">
              <w:rPr>
                <w:bCs/>
                <w:sz w:val="28"/>
                <w:szCs w:val="28"/>
                <w:lang w:val="uk-UA"/>
              </w:rPr>
              <w:t xml:space="preserve">Педяш О.В. </w:t>
            </w:r>
            <w:r w:rsidRPr="0051676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8" w:type="dxa"/>
          </w:tcPr>
          <w:p w:rsidR="00835099" w:rsidRPr="00D90D7C" w:rsidRDefault="00835099" w:rsidP="00D90D7C">
            <w:pPr>
              <w:jc w:val="both"/>
              <w:rPr>
                <w:sz w:val="27"/>
                <w:szCs w:val="27"/>
                <w:lang w:val="uk-UA"/>
              </w:rPr>
            </w:pPr>
            <w:r w:rsidRPr="0051676D">
              <w:rPr>
                <w:sz w:val="28"/>
                <w:szCs w:val="28"/>
                <w:lang w:val="uk-UA"/>
              </w:rPr>
              <w:t xml:space="preserve">голова журі, заступник директора </w:t>
            </w:r>
            <w:r>
              <w:rPr>
                <w:sz w:val="28"/>
                <w:szCs w:val="28"/>
                <w:lang w:val="uk-UA"/>
              </w:rPr>
              <w:t xml:space="preserve">з навчальної роботи </w:t>
            </w:r>
            <w:r w:rsidRPr="0051676D">
              <w:rPr>
                <w:sz w:val="28"/>
                <w:szCs w:val="28"/>
                <w:lang w:val="uk-UA"/>
              </w:rPr>
              <w:t>Опішнянського опорного закладу загальної середньої освіти І-ІІІ ступенів</w:t>
            </w:r>
            <w:r>
              <w:rPr>
                <w:sz w:val="28"/>
                <w:szCs w:val="28"/>
                <w:lang w:val="uk-UA"/>
              </w:rPr>
              <w:t xml:space="preserve"> Зіньківської районної ради </w:t>
            </w:r>
            <w:r w:rsidRPr="00D90D7C">
              <w:rPr>
                <w:sz w:val="28"/>
                <w:szCs w:val="28"/>
                <w:lang w:val="uk-UA"/>
              </w:rPr>
              <w:t>Полтавської області</w:t>
            </w:r>
          </w:p>
        </w:tc>
      </w:tr>
      <w:tr w:rsidR="00835099" w:rsidRPr="0051676D" w:rsidTr="00B728BD">
        <w:tc>
          <w:tcPr>
            <w:tcW w:w="2722" w:type="dxa"/>
          </w:tcPr>
          <w:p w:rsidR="00835099" w:rsidRPr="0051676D" w:rsidRDefault="00835099" w:rsidP="00B728B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1676D">
              <w:rPr>
                <w:b/>
                <w:sz w:val="28"/>
                <w:szCs w:val="28"/>
                <w:lang w:val="uk-UA"/>
              </w:rPr>
              <w:t>Члени журі:</w:t>
            </w:r>
          </w:p>
        </w:tc>
        <w:tc>
          <w:tcPr>
            <w:tcW w:w="6848" w:type="dxa"/>
          </w:tcPr>
          <w:p w:rsidR="00835099" w:rsidRPr="0051676D" w:rsidRDefault="00835099" w:rsidP="00B728B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5099" w:rsidRPr="00963EEF" w:rsidTr="00B728BD">
        <w:tc>
          <w:tcPr>
            <w:tcW w:w="2722" w:type="dxa"/>
          </w:tcPr>
          <w:p w:rsidR="00835099" w:rsidRPr="0051676D" w:rsidRDefault="00835099" w:rsidP="00B728BD">
            <w:pPr>
              <w:jc w:val="both"/>
              <w:rPr>
                <w:sz w:val="28"/>
                <w:szCs w:val="28"/>
                <w:lang w:val="uk-UA"/>
              </w:rPr>
            </w:pPr>
            <w:r w:rsidRPr="0051676D">
              <w:rPr>
                <w:sz w:val="28"/>
                <w:szCs w:val="28"/>
                <w:lang w:val="uk-UA"/>
              </w:rPr>
              <w:t xml:space="preserve">Тесля Л.І. - </w:t>
            </w:r>
          </w:p>
        </w:tc>
        <w:tc>
          <w:tcPr>
            <w:tcW w:w="6848" w:type="dxa"/>
          </w:tcPr>
          <w:p w:rsidR="00835099" w:rsidRPr="0051676D" w:rsidRDefault="00835099" w:rsidP="00B728BD">
            <w:pPr>
              <w:jc w:val="both"/>
              <w:rPr>
                <w:sz w:val="28"/>
                <w:szCs w:val="28"/>
                <w:lang w:val="uk-UA"/>
              </w:rPr>
            </w:pPr>
            <w:r w:rsidRPr="0051676D">
              <w:rPr>
                <w:sz w:val="28"/>
                <w:szCs w:val="28"/>
                <w:lang w:val="uk-UA"/>
              </w:rPr>
              <w:t>учитель математики Дейкалівського опорного закладу загальної середньої освіти І-ІІІ ступенів</w:t>
            </w:r>
            <w:r>
              <w:rPr>
                <w:sz w:val="28"/>
                <w:szCs w:val="28"/>
                <w:lang w:val="uk-UA"/>
              </w:rPr>
              <w:t xml:space="preserve"> Зіньківської районної ради </w:t>
            </w:r>
            <w:r w:rsidRPr="00D90D7C">
              <w:rPr>
                <w:sz w:val="28"/>
                <w:szCs w:val="28"/>
                <w:lang w:val="uk-UA"/>
              </w:rPr>
              <w:t>Полтавської області</w:t>
            </w:r>
          </w:p>
        </w:tc>
      </w:tr>
      <w:tr w:rsidR="00835099" w:rsidRPr="00963EEF" w:rsidTr="00B728BD">
        <w:tc>
          <w:tcPr>
            <w:tcW w:w="2722" w:type="dxa"/>
          </w:tcPr>
          <w:p w:rsidR="00835099" w:rsidRPr="0051676D" w:rsidRDefault="00835099" w:rsidP="00B728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Рудько Н.О. - </w:t>
            </w:r>
          </w:p>
        </w:tc>
        <w:tc>
          <w:tcPr>
            <w:tcW w:w="6848" w:type="dxa"/>
          </w:tcPr>
          <w:p w:rsidR="00835099" w:rsidRPr="0051676D" w:rsidRDefault="00835099" w:rsidP="00B728BD">
            <w:pPr>
              <w:jc w:val="both"/>
              <w:rPr>
                <w:sz w:val="28"/>
                <w:szCs w:val="28"/>
                <w:lang w:val="uk-UA"/>
              </w:rPr>
            </w:pPr>
            <w:r w:rsidRPr="0051676D">
              <w:rPr>
                <w:sz w:val="28"/>
                <w:szCs w:val="28"/>
                <w:lang w:val="uk-UA"/>
              </w:rPr>
              <w:t>учитель математики</w:t>
            </w:r>
            <w:r>
              <w:rPr>
                <w:sz w:val="28"/>
                <w:szCs w:val="28"/>
                <w:lang w:val="uk-UA"/>
              </w:rPr>
              <w:t xml:space="preserve"> Пишненківської загальноосвітньої</w:t>
            </w:r>
            <w:r w:rsidRPr="0051676D">
              <w:rPr>
                <w:sz w:val="28"/>
                <w:szCs w:val="28"/>
                <w:lang w:val="uk-UA"/>
              </w:rPr>
              <w:t xml:space="preserve"> школи І-ІІІ ступенів Зіньківської районної ради</w:t>
            </w:r>
            <w:r w:rsidRPr="00D90D7C">
              <w:rPr>
                <w:sz w:val="28"/>
                <w:szCs w:val="28"/>
                <w:lang w:val="uk-UA"/>
              </w:rPr>
              <w:t xml:space="preserve"> Полтавської області</w:t>
            </w:r>
          </w:p>
        </w:tc>
      </w:tr>
      <w:tr w:rsidR="00835099" w:rsidRPr="00963EEF" w:rsidTr="00B728BD">
        <w:tc>
          <w:tcPr>
            <w:tcW w:w="2722" w:type="dxa"/>
          </w:tcPr>
          <w:p w:rsidR="00835099" w:rsidRPr="0051676D" w:rsidRDefault="00835099" w:rsidP="00B728BD">
            <w:pPr>
              <w:jc w:val="both"/>
              <w:rPr>
                <w:sz w:val="28"/>
                <w:szCs w:val="28"/>
                <w:lang w:val="uk-UA"/>
              </w:rPr>
            </w:pPr>
            <w:r w:rsidRPr="0051676D">
              <w:rPr>
                <w:sz w:val="28"/>
                <w:szCs w:val="28"/>
                <w:lang w:val="uk-UA"/>
              </w:rPr>
              <w:t xml:space="preserve">Британ Т.В. - </w:t>
            </w:r>
          </w:p>
        </w:tc>
        <w:tc>
          <w:tcPr>
            <w:tcW w:w="6848" w:type="dxa"/>
          </w:tcPr>
          <w:p w:rsidR="00835099" w:rsidRPr="0051676D" w:rsidRDefault="00835099" w:rsidP="00B728BD">
            <w:pPr>
              <w:jc w:val="both"/>
              <w:rPr>
                <w:sz w:val="28"/>
                <w:szCs w:val="28"/>
                <w:lang w:val="uk-UA"/>
              </w:rPr>
            </w:pPr>
            <w:r w:rsidRPr="0051676D">
              <w:rPr>
                <w:sz w:val="28"/>
                <w:szCs w:val="28"/>
                <w:lang w:val="uk-UA"/>
              </w:rPr>
              <w:t>учитель математики Зіньківської спеціалізованої школи І-ІІІ ступенів №2 Зіньківської районної ради</w:t>
            </w:r>
            <w:r w:rsidRPr="00D90D7C">
              <w:rPr>
                <w:sz w:val="28"/>
                <w:szCs w:val="28"/>
                <w:lang w:val="uk-UA"/>
              </w:rPr>
              <w:t xml:space="preserve"> Полтавської області</w:t>
            </w:r>
          </w:p>
        </w:tc>
      </w:tr>
      <w:tr w:rsidR="00835099" w:rsidRPr="00963EEF" w:rsidTr="00B728BD">
        <w:tc>
          <w:tcPr>
            <w:tcW w:w="2722" w:type="dxa"/>
          </w:tcPr>
          <w:p w:rsidR="00835099" w:rsidRPr="0051676D" w:rsidRDefault="00835099" w:rsidP="00B728BD">
            <w:pPr>
              <w:jc w:val="both"/>
              <w:rPr>
                <w:sz w:val="28"/>
                <w:szCs w:val="28"/>
                <w:lang w:val="uk-UA"/>
              </w:rPr>
            </w:pPr>
            <w:r w:rsidRPr="0051676D">
              <w:rPr>
                <w:sz w:val="28"/>
                <w:szCs w:val="28"/>
                <w:lang w:val="uk-UA"/>
              </w:rPr>
              <w:t xml:space="preserve">Параїло Г.Г. - </w:t>
            </w:r>
          </w:p>
        </w:tc>
        <w:tc>
          <w:tcPr>
            <w:tcW w:w="6848" w:type="dxa"/>
          </w:tcPr>
          <w:p w:rsidR="00835099" w:rsidRPr="0051676D" w:rsidRDefault="00835099" w:rsidP="00B728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з навчальної роботи </w:t>
            </w:r>
            <w:r w:rsidRPr="0051676D">
              <w:rPr>
                <w:sz w:val="28"/>
                <w:szCs w:val="28"/>
                <w:lang w:val="uk-UA"/>
              </w:rPr>
              <w:t>опорного закладу «Зіньківська спеціалізована школа І-ІІІ ступенів №1 Зіньківської районної ради Полтавської області»</w:t>
            </w:r>
          </w:p>
        </w:tc>
      </w:tr>
      <w:tr w:rsidR="00835099" w:rsidRPr="00963EEF" w:rsidTr="00B728BD">
        <w:tc>
          <w:tcPr>
            <w:tcW w:w="2722" w:type="dxa"/>
          </w:tcPr>
          <w:p w:rsidR="00835099" w:rsidRPr="0051676D" w:rsidRDefault="00835099" w:rsidP="00B728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Комаревцев В.В. - </w:t>
            </w:r>
          </w:p>
        </w:tc>
        <w:tc>
          <w:tcPr>
            <w:tcW w:w="6848" w:type="dxa"/>
          </w:tcPr>
          <w:p w:rsidR="00835099" w:rsidRPr="0051676D" w:rsidRDefault="00835099" w:rsidP="00B728BD">
            <w:pPr>
              <w:jc w:val="both"/>
              <w:rPr>
                <w:sz w:val="28"/>
                <w:szCs w:val="28"/>
                <w:lang w:val="uk-UA"/>
              </w:rPr>
            </w:pPr>
            <w:r w:rsidRPr="0051676D">
              <w:rPr>
                <w:sz w:val="28"/>
                <w:szCs w:val="28"/>
                <w:lang w:val="uk-UA"/>
              </w:rPr>
              <w:t xml:space="preserve">учитель </w:t>
            </w:r>
            <w:r>
              <w:rPr>
                <w:sz w:val="28"/>
                <w:szCs w:val="28"/>
                <w:lang w:val="uk-UA"/>
              </w:rPr>
              <w:t xml:space="preserve">фізики та </w:t>
            </w:r>
            <w:r w:rsidRPr="0051676D">
              <w:rPr>
                <w:sz w:val="28"/>
                <w:szCs w:val="28"/>
                <w:lang w:val="uk-UA"/>
              </w:rPr>
              <w:t>математики</w:t>
            </w:r>
            <w:r>
              <w:rPr>
                <w:sz w:val="28"/>
                <w:szCs w:val="28"/>
                <w:lang w:val="uk-UA"/>
              </w:rPr>
              <w:t xml:space="preserve"> Малобудищанської загальноосвітньої</w:t>
            </w:r>
            <w:r w:rsidRPr="0051676D">
              <w:rPr>
                <w:sz w:val="28"/>
                <w:szCs w:val="28"/>
                <w:lang w:val="uk-UA"/>
              </w:rPr>
              <w:t xml:space="preserve"> школи І-ІІІ ступенів Зіньківської районної ради</w:t>
            </w:r>
            <w:r w:rsidRPr="00D90D7C">
              <w:rPr>
                <w:sz w:val="28"/>
                <w:szCs w:val="28"/>
                <w:lang w:val="uk-UA"/>
              </w:rPr>
              <w:t xml:space="preserve"> Полтавської області</w:t>
            </w:r>
          </w:p>
        </w:tc>
      </w:tr>
    </w:tbl>
    <w:p w:rsidR="00835099" w:rsidRDefault="00835099" w:rsidP="0051676D">
      <w:pPr>
        <w:rPr>
          <w:lang w:val="uk-UA"/>
        </w:rPr>
      </w:pPr>
    </w:p>
    <w:p w:rsidR="00835099" w:rsidRDefault="00835099" w:rsidP="0051676D">
      <w:pPr>
        <w:rPr>
          <w:lang w:val="uk-UA"/>
        </w:rPr>
      </w:pPr>
    </w:p>
    <w:p w:rsidR="00835099" w:rsidRDefault="00835099" w:rsidP="0051676D">
      <w:pPr>
        <w:rPr>
          <w:lang w:val="uk-UA"/>
        </w:rPr>
      </w:pPr>
    </w:p>
    <w:p w:rsidR="00835099" w:rsidRDefault="00835099" w:rsidP="0051676D">
      <w:pPr>
        <w:rPr>
          <w:lang w:val="uk-UA"/>
        </w:rPr>
      </w:pPr>
    </w:p>
    <w:p w:rsidR="00835099" w:rsidRDefault="00835099" w:rsidP="0051676D">
      <w:pPr>
        <w:rPr>
          <w:lang w:val="uk-UA"/>
        </w:rPr>
      </w:pPr>
    </w:p>
    <w:p w:rsidR="00835099" w:rsidRDefault="00835099" w:rsidP="0051676D">
      <w:pPr>
        <w:rPr>
          <w:lang w:val="uk-UA"/>
        </w:rPr>
      </w:pPr>
    </w:p>
    <w:p w:rsidR="00835099" w:rsidRDefault="00835099" w:rsidP="0051676D">
      <w:pPr>
        <w:rPr>
          <w:lang w:val="uk-UA"/>
        </w:rPr>
      </w:pPr>
    </w:p>
    <w:p w:rsidR="00835099" w:rsidRPr="0051676D" w:rsidRDefault="00835099" w:rsidP="0051676D">
      <w:pPr>
        <w:rPr>
          <w:sz w:val="28"/>
          <w:szCs w:val="28"/>
          <w:lang w:val="uk-UA"/>
        </w:rPr>
      </w:pPr>
      <w:r w:rsidRPr="0051676D">
        <w:rPr>
          <w:sz w:val="28"/>
          <w:szCs w:val="28"/>
          <w:lang w:val="uk-UA"/>
        </w:rPr>
        <w:t xml:space="preserve">Директор КУ «Зіньківський РМЦ» </w:t>
      </w:r>
      <w:r w:rsidRPr="0051676D">
        <w:rPr>
          <w:sz w:val="28"/>
          <w:szCs w:val="28"/>
          <w:lang w:val="uk-UA"/>
        </w:rPr>
        <w:tab/>
      </w:r>
      <w:r w:rsidRPr="0051676D">
        <w:rPr>
          <w:sz w:val="28"/>
          <w:szCs w:val="28"/>
          <w:lang w:val="uk-UA"/>
        </w:rPr>
        <w:tab/>
      </w:r>
      <w:r w:rsidRPr="0051676D">
        <w:rPr>
          <w:sz w:val="28"/>
          <w:szCs w:val="28"/>
          <w:lang w:val="uk-UA"/>
        </w:rPr>
        <w:tab/>
      </w:r>
      <w:r w:rsidRPr="0051676D">
        <w:rPr>
          <w:sz w:val="28"/>
          <w:szCs w:val="28"/>
          <w:lang w:val="uk-UA"/>
        </w:rPr>
        <w:tab/>
        <w:t>Л.М. Ниценко</w:t>
      </w:r>
    </w:p>
    <w:p w:rsidR="00835099" w:rsidRDefault="00835099" w:rsidP="0051676D">
      <w:pPr>
        <w:rPr>
          <w:lang w:val="uk-UA"/>
        </w:rPr>
      </w:pPr>
    </w:p>
    <w:p w:rsidR="00835099" w:rsidRDefault="00835099" w:rsidP="0051676D">
      <w:pPr>
        <w:ind w:left="5580"/>
        <w:rPr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sz w:val="28"/>
          <w:szCs w:val="28"/>
          <w:lang w:val="uk-UA"/>
        </w:rPr>
        <w:t>ЗАТВЕРДЖЕНО</w:t>
      </w:r>
    </w:p>
    <w:p w:rsidR="00835099" w:rsidRDefault="00835099" w:rsidP="0051676D">
      <w:pPr>
        <w:ind w:left="5580"/>
        <w:rPr>
          <w:sz w:val="28"/>
          <w:szCs w:val="28"/>
          <w:lang w:val="uk-UA"/>
        </w:rPr>
      </w:pPr>
    </w:p>
    <w:p w:rsidR="00835099" w:rsidRDefault="00835099" w:rsidP="0051676D">
      <w:pPr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  <w:r w:rsidRPr="00B117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 «Зіньківський РМЦ»</w:t>
      </w:r>
    </w:p>
    <w:p w:rsidR="00835099" w:rsidRPr="00B117B0" w:rsidRDefault="00835099" w:rsidP="0051676D">
      <w:pPr>
        <w:ind w:left="5580"/>
        <w:rPr>
          <w:sz w:val="28"/>
          <w:szCs w:val="28"/>
          <w:lang w:val="uk-UA"/>
        </w:rPr>
      </w:pPr>
    </w:p>
    <w:p w:rsidR="00835099" w:rsidRDefault="00835099" w:rsidP="0051676D">
      <w:pPr>
        <w:ind w:left="55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04.09.2018 № 30</w:t>
      </w:r>
    </w:p>
    <w:p w:rsidR="00835099" w:rsidRDefault="00835099" w:rsidP="0051676D">
      <w:pPr>
        <w:rPr>
          <w:lang w:val="uk-UA"/>
        </w:rPr>
      </w:pPr>
    </w:p>
    <w:p w:rsidR="00835099" w:rsidRDefault="00835099" w:rsidP="005167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</w:t>
      </w:r>
    </w:p>
    <w:p w:rsidR="00835099" w:rsidRPr="00B13974" w:rsidRDefault="00835099" w:rsidP="005167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першого етапу математичних змагань</w:t>
      </w:r>
      <w:r w:rsidRPr="00B13974">
        <w:rPr>
          <w:b/>
          <w:sz w:val="28"/>
          <w:szCs w:val="28"/>
          <w:lang w:val="uk-UA"/>
        </w:rPr>
        <w:t xml:space="preserve"> </w:t>
      </w:r>
    </w:p>
    <w:p w:rsidR="00835099" w:rsidRPr="00B13974" w:rsidRDefault="00835099" w:rsidP="0051676D">
      <w:pPr>
        <w:jc w:val="center"/>
        <w:rPr>
          <w:b/>
          <w:sz w:val="28"/>
          <w:szCs w:val="28"/>
          <w:lang w:val="uk-UA"/>
        </w:rPr>
      </w:pPr>
      <w:r w:rsidRPr="00B13974">
        <w:rPr>
          <w:b/>
          <w:sz w:val="28"/>
          <w:szCs w:val="28"/>
          <w:lang w:val="uk-UA"/>
        </w:rPr>
        <w:t>імені</w:t>
      </w:r>
      <w:r w:rsidRPr="00B13974">
        <w:rPr>
          <w:b/>
          <w:sz w:val="28"/>
          <w:szCs w:val="28"/>
        </w:rPr>
        <w:t> </w:t>
      </w:r>
      <w:r w:rsidRPr="00B13974">
        <w:rPr>
          <w:b/>
          <w:sz w:val="28"/>
          <w:szCs w:val="28"/>
          <w:lang w:val="uk-UA"/>
        </w:rPr>
        <w:t>М.В.</w:t>
      </w:r>
      <w:r>
        <w:rPr>
          <w:b/>
          <w:sz w:val="28"/>
          <w:szCs w:val="28"/>
          <w:lang w:val="uk-UA"/>
        </w:rPr>
        <w:t xml:space="preserve"> Остроградського у 2018 </w:t>
      </w:r>
      <w:r w:rsidRPr="00B13974">
        <w:rPr>
          <w:b/>
          <w:sz w:val="28"/>
          <w:szCs w:val="28"/>
          <w:lang w:val="uk-UA"/>
        </w:rPr>
        <w:t>році</w:t>
      </w:r>
    </w:p>
    <w:p w:rsidR="00835099" w:rsidRPr="00DC3584" w:rsidRDefault="00835099" w:rsidP="0051676D">
      <w:pPr>
        <w:ind w:left="3360"/>
        <w:rPr>
          <w:sz w:val="28"/>
          <w:szCs w:val="28"/>
          <w:lang w:val="uk-UA"/>
        </w:rPr>
      </w:pPr>
      <w:r w:rsidRPr="00DC3584">
        <w:rPr>
          <w:bCs/>
          <w:i/>
          <w:iCs/>
          <w:sz w:val="28"/>
          <w:szCs w:val="28"/>
          <w:lang w:val="uk-UA"/>
        </w:rPr>
        <w:t>Дата проведення</w:t>
      </w:r>
      <w:r>
        <w:rPr>
          <w:sz w:val="28"/>
          <w:szCs w:val="28"/>
          <w:lang w:val="uk-UA"/>
        </w:rPr>
        <w:t xml:space="preserve">: </w:t>
      </w:r>
      <w:r w:rsidRPr="00DC358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Pr="00DC35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вересня </w:t>
      </w:r>
      <w:r w:rsidRPr="00DC3584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DC3584">
        <w:rPr>
          <w:sz w:val="28"/>
          <w:szCs w:val="28"/>
          <w:lang w:val="uk-UA"/>
        </w:rPr>
        <w:t xml:space="preserve"> року</w:t>
      </w:r>
    </w:p>
    <w:p w:rsidR="00835099" w:rsidRPr="00DC3584" w:rsidRDefault="00835099" w:rsidP="0051676D">
      <w:pPr>
        <w:ind w:left="3360"/>
        <w:rPr>
          <w:color w:val="000000"/>
          <w:sz w:val="28"/>
          <w:szCs w:val="28"/>
          <w:lang w:val="uk-UA"/>
        </w:rPr>
      </w:pPr>
      <w:r w:rsidRPr="00DC3584">
        <w:rPr>
          <w:bCs/>
          <w:i/>
          <w:iCs/>
          <w:sz w:val="28"/>
          <w:szCs w:val="28"/>
          <w:lang w:val="uk-UA"/>
        </w:rPr>
        <w:t>Місце проведення</w:t>
      </w:r>
      <w:r w:rsidRPr="00DC3584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опорний заклад «Зіньківська спеціалізована школа І-ІІІ ст. №1» Зіньківського району Полтавської області</w:t>
      </w:r>
    </w:p>
    <w:p w:rsidR="00835099" w:rsidRPr="00DC3584" w:rsidRDefault="00835099" w:rsidP="0051676D">
      <w:pPr>
        <w:jc w:val="center"/>
        <w:rPr>
          <w:b/>
          <w:bCs/>
          <w:lang w:val="uk-UA"/>
        </w:rPr>
      </w:pPr>
    </w:p>
    <w:p w:rsidR="00835099" w:rsidRPr="00112D64" w:rsidRDefault="00835099" w:rsidP="0051676D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21 вересня </w:t>
      </w:r>
    </w:p>
    <w:tbl>
      <w:tblPr>
        <w:tblW w:w="9960" w:type="dxa"/>
        <w:tblInd w:w="-252" w:type="dxa"/>
        <w:tblLayout w:type="fixed"/>
        <w:tblLook w:val="0000"/>
      </w:tblPr>
      <w:tblGrid>
        <w:gridCol w:w="1620"/>
        <w:gridCol w:w="8340"/>
      </w:tblGrid>
      <w:tr w:rsidR="00835099" w:rsidRPr="00963EEF" w:rsidTr="00B728BD">
        <w:tc>
          <w:tcPr>
            <w:tcW w:w="1620" w:type="dxa"/>
          </w:tcPr>
          <w:p w:rsidR="00835099" w:rsidRDefault="00835099" w:rsidP="00B728BD">
            <w:pPr>
              <w:ind w:left="-57" w:right="-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8.00-8.55</w:t>
            </w:r>
          </w:p>
        </w:tc>
        <w:tc>
          <w:tcPr>
            <w:tcW w:w="8340" w:type="dxa"/>
          </w:tcPr>
          <w:p w:rsidR="00835099" w:rsidRPr="00DC3584" w:rsidRDefault="00835099" w:rsidP="00B728BD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2A03FE">
              <w:rPr>
                <w:sz w:val="28"/>
                <w:szCs w:val="28"/>
                <w:lang w:val="uk-UA"/>
              </w:rPr>
              <w:t xml:space="preserve">Заїзд, реєстрація учасників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lang w:val="uk-UA"/>
              </w:rPr>
              <w:t>ХІІ</w:t>
            </w:r>
            <w:r w:rsidRPr="002A03FE">
              <w:rPr>
                <w:sz w:val="28"/>
                <w:szCs w:val="28"/>
                <w:lang w:val="uk-UA"/>
              </w:rPr>
              <w:t xml:space="preserve"> математичних змагань імені М.В.Остроградського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35099" w:rsidRPr="00213FDD" w:rsidTr="00B728BD">
        <w:tc>
          <w:tcPr>
            <w:tcW w:w="1620" w:type="dxa"/>
          </w:tcPr>
          <w:p w:rsidR="00835099" w:rsidRDefault="00835099" w:rsidP="00B728BD">
            <w:pPr>
              <w:ind w:left="-57" w:right="-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9.00-9.30</w:t>
            </w:r>
          </w:p>
        </w:tc>
        <w:tc>
          <w:tcPr>
            <w:tcW w:w="8340" w:type="dxa"/>
          </w:tcPr>
          <w:p w:rsidR="00835099" w:rsidRPr="00DC3584" w:rsidRDefault="00835099" w:rsidP="00B728BD">
            <w:pPr>
              <w:ind w:left="6"/>
              <w:jc w:val="both"/>
              <w:rPr>
                <w:i/>
                <w:sz w:val="28"/>
                <w:szCs w:val="28"/>
                <w:lang w:val="uk-UA"/>
              </w:rPr>
            </w:pPr>
            <w:r w:rsidRPr="00B5342B">
              <w:rPr>
                <w:iCs/>
                <w:sz w:val="28"/>
                <w:szCs w:val="28"/>
              </w:rPr>
              <w:t>В</w:t>
            </w:r>
            <w:r w:rsidRPr="0080337A">
              <w:rPr>
                <w:iCs/>
                <w:sz w:val="28"/>
                <w:szCs w:val="28"/>
                <w:lang w:val="uk-UA"/>
              </w:rPr>
              <w:t>ідкриття</w:t>
            </w:r>
            <w:r w:rsidRPr="002A03FE">
              <w:rPr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lang w:val="uk-UA"/>
              </w:rPr>
              <w:t>ХІІ</w:t>
            </w:r>
            <w:r w:rsidRPr="002A03FE">
              <w:rPr>
                <w:sz w:val="28"/>
                <w:szCs w:val="28"/>
                <w:lang w:val="uk-UA"/>
              </w:rPr>
              <w:t xml:space="preserve"> математичних змагань імені М.В.Остроградського.</w:t>
            </w:r>
          </w:p>
        </w:tc>
      </w:tr>
      <w:tr w:rsidR="00835099" w:rsidRPr="00213FDD" w:rsidTr="00B728BD">
        <w:tc>
          <w:tcPr>
            <w:tcW w:w="1620" w:type="dxa"/>
          </w:tcPr>
          <w:p w:rsidR="00835099" w:rsidRDefault="00835099" w:rsidP="00B728BD">
            <w:pPr>
              <w:ind w:left="-57" w:right="-57"/>
              <w:rPr>
                <w:sz w:val="28"/>
                <w:szCs w:val="28"/>
                <w:lang w:val="uk-UA"/>
              </w:rPr>
            </w:pPr>
          </w:p>
        </w:tc>
        <w:tc>
          <w:tcPr>
            <w:tcW w:w="8340" w:type="dxa"/>
          </w:tcPr>
          <w:p w:rsidR="00835099" w:rsidRPr="00B5342B" w:rsidRDefault="00835099" w:rsidP="00B728BD">
            <w:pPr>
              <w:jc w:val="both"/>
              <w:rPr>
                <w:sz w:val="28"/>
                <w:szCs w:val="28"/>
                <w:lang w:val="uk-UA"/>
              </w:rPr>
            </w:pPr>
            <w:r w:rsidRPr="00B5342B">
              <w:rPr>
                <w:sz w:val="28"/>
                <w:szCs w:val="28"/>
                <w:lang w:val="uk-UA"/>
              </w:rPr>
              <w:t>Ознайомлення</w:t>
            </w:r>
            <w:r w:rsidRPr="00B5342B">
              <w:rPr>
                <w:sz w:val="28"/>
                <w:szCs w:val="28"/>
              </w:rPr>
              <w:t xml:space="preserve"> </w:t>
            </w:r>
            <w:r w:rsidRPr="00B5342B">
              <w:rPr>
                <w:sz w:val="28"/>
                <w:szCs w:val="28"/>
                <w:lang w:val="uk-UA"/>
              </w:rPr>
              <w:t>учасників</w:t>
            </w:r>
            <w:r w:rsidRPr="00B5342B">
              <w:rPr>
                <w:sz w:val="28"/>
                <w:szCs w:val="28"/>
              </w:rPr>
              <w:t xml:space="preserve"> </w:t>
            </w:r>
            <w:r w:rsidRPr="00B5342B">
              <w:rPr>
                <w:sz w:val="28"/>
                <w:szCs w:val="28"/>
                <w:lang w:val="uk-UA"/>
              </w:rPr>
              <w:t>і</w:t>
            </w:r>
            <w:r w:rsidRPr="00B5342B">
              <w:rPr>
                <w:sz w:val="28"/>
                <w:szCs w:val="28"/>
              </w:rPr>
              <w:t xml:space="preserve">з планом проведення </w:t>
            </w:r>
            <w:r w:rsidRPr="00B5342B">
              <w:rPr>
                <w:sz w:val="28"/>
                <w:szCs w:val="28"/>
                <w:lang w:val="uk-UA"/>
              </w:rPr>
              <w:t>змагань</w:t>
            </w:r>
            <w:r w:rsidRPr="00B5342B">
              <w:rPr>
                <w:sz w:val="28"/>
                <w:szCs w:val="28"/>
              </w:rPr>
              <w:t xml:space="preserve">. </w:t>
            </w:r>
            <w:r w:rsidRPr="00B5342B">
              <w:rPr>
                <w:sz w:val="28"/>
                <w:szCs w:val="28"/>
                <w:lang w:val="uk-UA"/>
              </w:rPr>
              <w:t>Відкриття</w:t>
            </w:r>
            <w:r w:rsidRPr="00B5342B">
              <w:rPr>
                <w:sz w:val="28"/>
                <w:szCs w:val="28"/>
              </w:rPr>
              <w:t xml:space="preserve"> пакету зав</w:t>
            </w:r>
            <w:r w:rsidRPr="00B5342B">
              <w:rPr>
                <w:sz w:val="28"/>
                <w:szCs w:val="28"/>
                <w:lang w:val="uk-UA"/>
              </w:rPr>
              <w:t>дань.</w:t>
            </w:r>
            <w:r w:rsidRPr="00B5342B">
              <w:rPr>
                <w:sz w:val="28"/>
                <w:szCs w:val="28"/>
              </w:rPr>
              <w:t xml:space="preserve"> </w:t>
            </w:r>
            <w:r w:rsidRPr="00B5342B">
              <w:rPr>
                <w:sz w:val="28"/>
                <w:szCs w:val="28"/>
                <w:lang w:val="uk-UA"/>
              </w:rPr>
              <w:t>Підготовка</w:t>
            </w:r>
            <w:r w:rsidRPr="00B5342B">
              <w:rPr>
                <w:sz w:val="28"/>
                <w:szCs w:val="28"/>
              </w:rPr>
              <w:t xml:space="preserve"> до </w:t>
            </w:r>
            <w:r w:rsidRPr="00B5342B">
              <w:rPr>
                <w:sz w:val="28"/>
                <w:szCs w:val="28"/>
                <w:lang w:val="uk-UA"/>
              </w:rPr>
              <w:t>виконання</w:t>
            </w:r>
            <w:r w:rsidRPr="00B5342B">
              <w:rPr>
                <w:sz w:val="28"/>
                <w:szCs w:val="28"/>
              </w:rPr>
              <w:t xml:space="preserve"> </w:t>
            </w:r>
            <w:r w:rsidRPr="00B5342B">
              <w:rPr>
                <w:sz w:val="28"/>
                <w:szCs w:val="28"/>
                <w:lang w:val="uk-UA"/>
              </w:rPr>
              <w:t>завдань.</w:t>
            </w:r>
          </w:p>
        </w:tc>
      </w:tr>
      <w:tr w:rsidR="00835099" w:rsidRPr="00213FDD" w:rsidTr="00B728BD">
        <w:tc>
          <w:tcPr>
            <w:tcW w:w="1620" w:type="dxa"/>
          </w:tcPr>
          <w:p w:rsidR="00835099" w:rsidRDefault="00835099" w:rsidP="00B728BD">
            <w:pPr>
              <w:ind w:left="-57" w:right="-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9.30-13.30</w:t>
            </w:r>
          </w:p>
        </w:tc>
        <w:tc>
          <w:tcPr>
            <w:tcW w:w="8340" w:type="dxa"/>
          </w:tcPr>
          <w:p w:rsidR="00835099" w:rsidRDefault="00835099" w:rsidP="00B728BD">
            <w:pPr>
              <w:ind w:hanging="108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 xml:space="preserve"> </w:t>
            </w:r>
            <w:r w:rsidRPr="0080337A">
              <w:rPr>
                <w:sz w:val="28"/>
                <w:szCs w:val="28"/>
                <w:lang w:val="uk-UA"/>
              </w:rPr>
              <w:t>Виконання завдань</w:t>
            </w:r>
            <w:r>
              <w:rPr>
                <w:sz w:val="30"/>
                <w:szCs w:val="30"/>
                <w:lang w:val="uk-UA"/>
              </w:rPr>
              <w:t>.</w:t>
            </w:r>
          </w:p>
          <w:p w:rsidR="00835099" w:rsidRPr="00627091" w:rsidRDefault="00835099" w:rsidP="00B728BD">
            <w:pPr>
              <w:ind w:hanging="108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35099" w:rsidRPr="00213FDD" w:rsidTr="00B728BD">
        <w:tc>
          <w:tcPr>
            <w:tcW w:w="1620" w:type="dxa"/>
          </w:tcPr>
          <w:p w:rsidR="00835099" w:rsidRDefault="00835099" w:rsidP="00B728BD">
            <w:pPr>
              <w:ind w:left="-57" w:right="-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13.30-15.00</w:t>
            </w:r>
          </w:p>
        </w:tc>
        <w:tc>
          <w:tcPr>
            <w:tcW w:w="8340" w:type="dxa"/>
          </w:tcPr>
          <w:p w:rsidR="00835099" w:rsidRDefault="00835099" w:rsidP="00B728BD">
            <w:pPr>
              <w:jc w:val="both"/>
              <w:rPr>
                <w:sz w:val="16"/>
                <w:szCs w:val="16"/>
                <w:lang w:val="uk-UA"/>
              </w:rPr>
            </w:pPr>
            <w:r w:rsidRPr="00213FDD">
              <w:rPr>
                <w:sz w:val="28"/>
                <w:szCs w:val="28"/>
                <w:lang w:val="uk-UA"/>
              </w:rPr>
              <w:t xml:space="preserve">Робота журі </w:t>
            </w:r>
            <w:r>
              <w:rPr>
                <w:sz w:val="28"/>
                <w:szCs w:val="28"/>
                <w:lang w:val="uk-UA"/>
              </w:rPr>
              <w:t>по</w:t>
            </w:r>
            <w:r w:rsidRPr="00213FDD">
              <w:rPr>
                <w:sz w:val="28"/>
                <w:szCs w:val="28"/>
                <w:lang w:val="uk-UA"/>
              </w:rPr>
              <w:t xml:space="preserve"> переві</w:t>
            </w:r>
            <w:r>
              <w:rPr>
                <w:sz w:val="28"/>
                <w:szCs w:val="28"/>
                <w:lang w:val="uk-UA"/>
              </w:rPr>
              <w:t>рці робіт учасників змагань.</w:t>
            </w:r>
          </w:p>
          <w:p w:rsidR="00835099" w:rsidRPr="00627091" w:rsidRDefault="00835099" w:rsidP="00B728BD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35099" w:rsidTr="00B728BD">
        <w:tc>
          <w:tcPr>
            <w:tcW w:w="1620" w:type="dxa"/>
          </w:tcPr>
          <w:p w:rsidR="00835099" w:rsidRDefault="00835099" w:rsidP="00B728BD">
            <w:pPr>
              <w:ind w:left="-57" w:right="-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15.00-16.00</w:t>
            </w:r>
          </w:p>
        </w:tc>
        <w:tc>
          <w:tcPr>
            <w:tcW w:w="8340" w:type="dxa"/>
          </w:tcPr>
          <w:p w:rsidR="00835099" w:rsidRDefault="00835099" w:rsidP="00B728BD">
            <w:pPr>
              <w:jc w:val="both"/>
              <w:rPr>
                <w:sz w:val="16"/>
                <w:szCs w:val="16"/>
                <w:lang w:val="uk-UA"/>
              </w:rPr>
            </w:pPr>
            <w:r w:rsidRPr="00213FDD">
              <w:rPr>
                <w:sz w:val="28"/>
                <w:szCs w:val="28"/>
                <w:lang w:val="uk-UA"/>
              </w:rPr>
              <w:t>Аналіз розв’язків з</w:t>
            </w:r>
            <w:r w:rsidRPr="008D5480">
              <w:rPr>
                <w:sz w:val="28"/>
                <w:szCs w:val="28"/>
                <w:lang w:val="uk-UA"/>
              </w:rPr>
              <w:t>авдань</w:t>
            </w:r>
            <w:r>
              <w:rPr>
                <w:sz w:val="28"/>
                <w:szCs w:val="28"/>
              </w:rPr>
              <w:t xml:space="preserve"> (по </w:t>
            </w:r>
            <w:r>
              <w:rPr>
                <w:sz w:val="28"/>
                <w:szCs w:val="28"/>
                <w:lang w:val="uk-UA"/>
              </w:rPr>
              <w:t>класах</w:t>
            </w:r>
            <w:r>
              <w:rPr>
                <w:sz w:val="28"/>
                <w:szCs w:val="28"/>
              </w:rPr>
              <w:t>).</w:t>
            </w:r>
          </w:p>
          <w:p w:rsidR="00835099" w:rsidRPr="00627091" w:rsidRDefault="00835099" w:rsidP="00B728BD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35099" w:rsidTr="00B728BD">
        <w:tc>
          <w:tcPr>
            <w:tcW w:w="1620" w:type="dxa"/>
          </w:tcPr>
          <w:p w:rsidR="00835099" w:rsidRDefault="00835099" w:rsidP="00B728BD">
            <w:pPr>
              <w:ind w:left="-57" w:right="-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16.00-16.30</w:t>
            </w:r>
          </w:p>
        </w:tc>
        <w:tc>
          <w:tcPr>
            <w:tcW w:w="8340" w:type="dxa"/>
          </w:tcPr>
          <w:p w:rsidR="00835099" w:rsidRDefault="00835099" w:rsidP="00B728BD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Нагородження переможців </w:t>
            </w:r>
            <w:r>
              <w:rPr>
                <w:sz w:val="28"/>
                <w:lang w:val="en-US"/>
              </w:rPr>
              <w:t>X</w:t>
            </w:r>
            <w:r>
              <w:rPr>
                <w:sz w:val="28"/>
                <w:lang w:val="uk-UA"/>
              </w:rPr>
              <w:t>ХІІ</w:t>
            </w:r>
            <w:r w:rsidRPr="00E248FD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математичних змагань імені М.В.Остроградського.</w:t>
            </w:r>
          </w:p>
          <w:p w:rsidR="00835099" w:rsidRPr="00627091" w:rsidRDefault="00835099" w:rsidP="00B728BD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35099" w:rsidTr="00B728BD">
        <w:tc>
          <w:tcPr>
            <w:tcW w:w="1620" w:type="dxa"/>
          </w:tcPr>
          <w:p w:rsidR="00835099" w:rsidRDefault="00835099" w:rsidP="00B728BD">
            <w:pPr>
              <w:ind w:left="-57" w:right="-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16.30</w:t>
            </w:r>
          </w:p>
        </w:tc>
        <w:tc>
          <w:tcPr>
            <w:tcW w:w="8340" w:type="dxa"/>
          </w:tcPr>
          <w:p w:rsidR="00835099" w:rsidRPr="00627091" w:rsidRDefault="00835099" w:rsidP="00B728BD">
            <w:pPr>
              <w:jc w:val="both"/>
              <w:rPr>
                <w:sz w:val="16"/>
                <w:szCs w:val="16"/>
                <w:lang w:val="uk-UA"/>
              </w:rPr>
            </w:pPr>
            <w:r w:rsidRPr="008D5480">
              <w:rPr>
                <w:sz w:val="28"/>
                <w:szCs w:val="28"/>
                <w:lang w:val="uk-UA"/>
              </w:rPr>
              <w:t>Від’їзд</w:t>
            </w:r>
            <w:r>
              <w:rPr>
                <w:sz w:val="28"/>
                <w:szCs w:val="28"/>
              </w:rPr>
              <w:t xml:space="preserve"> </w:t>
            </w:r>
            <w:r w:rsidRPr="008D5480">
              <w:rPr>
                <w:sz w:val="28"/>
                <w:szCs w:val="28"/>
                <w:lang w:val="uk-UA"/>
              </w:rPr>
              <w:t>учасників</w:t>
            </w:r>
            <w:r>
              <w:rPr>
                <w:sz w:val="28"/>
                <w:szCs w:val="28"/>
                <w:lang w:val="uk-UA"/>
              </w:rPr>
              <w:t xml:space="preserve"> змагань.</w:t>
            </w:r>
          </w:p>
        </w:tc>
      </w:tr>
    </w:tbl>
    <w:p w:rsidR="00835099" w:rsidRDefault="00835099" w:rsidP="0051676D">
      <w:pPr>
        <w:rPr>
          <w:lang w:val="uk-UA"/>
        </w:rPr>
      </w:pPr>
    </w:p>
    <w:p w:rsidR="00835099" w:rsidRDefault="00835099" w:rsidP="0051676D">
      <w:pPr>
        <w:rPr>
          <w:lang w:val="uk-UA"/>
        </w:rPr>
      </w:pPr>
    </w:p>
    <w:p w:rsidR="00835099" w:rsidRDefault="00835099" w:rsidP="006953F7">
      <w:pPr>
        <w:ind w:left="4111"/>
        <w:jc w:val="both"/>
        <w:rPr>
          <w:sz w:val="28"/>
          <w:lang w:val="uk-UA"/>
        </w:rPr>
      </w:pPr>
    </w:p>
    <w:p w:rsidR="00835099" w:rsidRDefault="00835099" w:rsidP="006953F7">
      <w:pPr>
        <w:ind w:left="4111"/>
        <w:jc w:val="both"/>
        <w:rPr>
          <w:sz w:val="28"/>
          <w:lang w:val="uk-UA"/>
        </w:rPr>
      </w:pPr>
    </w:p>
    <w:p w:rsidR="00835099" w:rsidRDefault="00835099" w:rsidP="006953F7">
      <w:pPr>
        <w:ind w:left="4111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835099" w:rsidRDefault="00835099" w:rsidP="001A64BB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Директор КУ «Зіньківський РМЦ»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Л.М. Ниценко</w:t>
      </w:r>
    </w:p>
    <w:p w:rsidR="00835099" w:rsidRDefault="00835099">
      <w:pPr>
        <w:rPr>
          <w:sz w:val="28"/>
          <w:lang w:val="uk-UA"/>
        </w:rPr>
      </w:pPr>
    </w:p>
    <w:p w:rsidR="00835099" w:rsidRDefault="00835099">
      <w:pPr>
        <w:rPr>
          <w:sz w:val="28"/>
          <w:lang w:val="uk-UA"/>
        </w:rPr>
      </w:pPr>
    </w:p>
    <w:p w:rsidR="00835099" w:rsidRPr="001A64BB" w:rsidRDefault="00835099">
      <w:pPr>
        <w:rPr>
          <w:sz w:val="28"/>
          <w:lang w:val="uk-UA"/>
        </w:rPr>
      </w:pPr>
    </w:p>
    <w:sectPr w:rsidR="00835099" w:rsidRPr="001A64BB" w:rsidSect="002B6F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F460D"/>
    <w:multiLevelType w:val="hybridMultilevel"/>
    <w:tmpl w:val="EF5C1D70"/>
    <w:lvl w:ilvl="0" w:tplc="1AD493CA">
      <w:start w:val="1"/>
      <w:numFmt w:val="decimal"/>
      <w:lvlText w:val="%1."/>
      <w:lvlJc w:val="left"/>
      <w:pPr>
        <w:tabs>
          <w:tab w:val="num" w:pos="75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4BB"/>
    <w:rsid w:val="00066E94"/>
    <w:rsid w:val="00112D64"/>
    <w:rsid w:val="00185AF5"/>
    <w:rsid w:val="001A27C2"/>
    <w:rsid w:val="001A64BB"/>
    <w:rsid w:val="001C45CE"/>
    <w:rsid w:val="001C5C77"/>
    <w:rsid w:val="00213FDD"/>
    <w:rsid w:val="00223BE7"/>
    <w:rsid w:val="002A03FE"/>
    <w:rsid w:val="002B2553"/>
    <w:rsid w:val="002B6FBE"/>
    <w:rsid w:val="002F6A5D"/>
    <w:rsid w:val="00345090"/>
    <w:rsid w:val="003A60C9"/>
    <w:rsid w:val="0051676D"/>
    <w:rsid w:val="00527622"/>
    <w:rsid w:val="005C7E91"/>
    <w:rsid w:val="00627091"/>
    <w:rsid w:val="006953F7"/>
    <w:rsid w:val="006B4509"/>
    <w:rsid w:val="00780F0C"/>
    <w:rsid w:val="007E24E5"/>
    <w:rsid w:val="0080337A"/>
    <w:rsid w:val="00835099"/>
    <w:rsid w:val="00854D7E"/>
    <w:rsid w:val="008C6B29"/>
    <w:rsid w:val="008D5480"/>
    <w:rsid w:val="0093706E"/>
    <w:rsid w:val="00963EEF"/>
    <w:rsid w:val="009718E5"/>
    <w:rsid w:val="00975146"/>
    <w:rsid w:val="00984567"/>
    <w:rsid w:val="00A0165C"/>
    <w:rsid w:val="00A33B52"/>
    <w:rsid w:val="00A7608B"/>
    <w:rsid w:val="00A8484B"/>
    <w:rsid w:val="00A92985"/>
    <w:rsid w:val="00AA0E07"/>
    <w:rsid w:val="00AA2120"/>
    <w:rsid w:val="00AD0C4D"/>
    <w:rsid w:val="00B117B0"/>
    <w:rsid w:val="00B13974"/>
    <w:rsid w:val="00B5342B"/>
    <w:rsid w:val="00B728BD"/>
    <w:rsid w:val="00BA5217"/>
    <w:rsid w:val="00BB0D3D"/>
    <w:rsid w:val="00C33140"/>
    <w:rsid w:val="00CA5FC2"/>
    <w:rsid w:val="00D77595"/>
    <w:rsid w:val="00D90D7C"/>
    <w:rsid w:val="00DC3584"/>
    <w:rsid w:val="00DF64BE"/>
    <w:rsid w:val="00E248FD"/>
    <w:rsid w:val="00F01EF6"/>
    <w:rsid w:val="00F2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B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64BB"/>
    <w:pPr>
      <w:keepNext/>
      <w:jc w:val="center"/>
      <w:outlineLvl w:val="0"/>
    </w:pPr>
    <w:rPr>
      <w:b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64BB"/>
    <w:rPr>
      <w:rFonts w:ascii="Times New Roman" w:hAnsi="Times New Roman" w:cs="Times New Roman"/>
      <w:b/>
      <w:sz w:val="20"/>
      <w:szCs w:val="20"/>
      <w:lang w:eastAsia="uk-UA"/>
    </w:rPr>
  </w:style>
  <w:style w:type="paragraph" w:styleId="BodyText">
    <w:name w:val="Body Text"/>
    <w:basedOn w:val="Normal"/>
    <w:link w:val="BodyTextChar"/>
    <w:uiPriority w:val="99"/>
    <w:rsid w:val="001A64BB"/>
    <w:pPr>
      <w:spacing w:after="120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A64BB"/>
    <w:rPr>
      <w:rFonts w:ascii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F64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64BE"/>
    <w:rPr>
      <w:rFonts w:ascii="Segoe UI" w:hAnsi="Segoe UI" w:cs="Segoe UI"/>
      <w:sz w:val="18"/>
      <w:szCs w:val="18"/>
      <w:lang w:val="ru-RU" w:eastAsia="ru-RU"/>
    </w:rPr>
  </w:style>
  <w:style w:type="paragraph" w:customStyle="1" w:styleId="a">
    <w:name w:val="Знак"/>
    <w:basedOn w:val="Normal"/>
    <w:uiPriority w:val="99"/>
    <w:rsid w:val="007E24E5"/>
    <w:rPr>
      <w:rFonts w:ascii="Verdana" w:eastAsia="MS Mincho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51676D"/>
    <w:rPr>
      <w:rFonts w:cs="Times New Roman"/>
      <w:color w:val="0000FF"/>
      <w:u w:val="single"/>
    </w:rPr>
  </w:style>
  <w:style w:type="character" w:customStyle="1" w:styleId="rvts23">
    <w:name w:val="rvts23"/>
    <w:basedOn w:val="DefaultParagraphFont"/>
    <w:uiPriority w:val="99"/>
    <w:rsid w:val="0051676D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51676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8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436</TotalTime>
  <Pages>4</Pages>
  <Words>687</Words>
  <Characters>3920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2018-01-04T13:45:00Z</cp:lastPrinted>
  <dcterms:created xsi:type="dcterms:W3CDTF">2018-01-02T07:32:00Z</dcterms:created>
  <dcterms:modified xsi:type="dcterms:W3CDTF">2018-09-10T08:13:00Z</dcterms:modified>
</cp:coreProperties>
</file>